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  <w:lang w:val="el-GR"/>
        </w:rPr>
        <w:id w:val="415839410"/>
        <w:lock w:val="sdtContentLocked"/>
        <w:placeholder>
          <w:docPart w:val="5616EEC83A474B05B8419741D8A3F990"/>
        </w:placeholder>
      </w:sdtPr>
      <w:sdtEndPr>
        <w:rPr>
          <w:b w:val="0"/>
          <w:bCs w:val="0"/>
          <w:iCs/>
          <w:sz w:val="32"/>
          <w:szCs w:val="32"/>
        </w:rPr>
      </w:sdtEndPr>
      <w:sdtContent>
        <w:p w14:paraId="093AFF26" w14:textId="073AEFCB" w:rsidR="00FE0A20" w:rsidRPr="00117102" w:rsidRDefault="006B50AD" w:rsidP="00FF141D">
          <w:pPr>
            <w:spacing w:after="0" w:line="240" w:lineRule="auto"/>
            <w:rPr>
              <w:b/>
              <w:bCs/>
              <w:sz w:val="28"/>
              <w:szCs w:val="28"/>
              <w:lang w:val="el-GR"/>
            </w:rPr>
          </w:pPr>
          <w:r w:rsidRPr="00893418">
            <w:rPr>
              <w:b/>
              <w:bCs/>
              <w:sz w:val="28"/>
              <w:szCs w:val="28"/>
              <w:lang w:val="el-GR"/>
            </w:rPr>
            <w:t xml:space="preserve">CAROB </w:t>
          </w:r>
          <w:r>
            <w:rPr>
              <w:b/>
              <w:bCs/>
              <w:sz w:val="28"/>
              <w:szCs w:val="28"/>
            </w:rPr>
            <w:t>DIGITAL</w:t>
          </w:r>
          <w:r w:rsidR="00117102">
            <w:rPr>
              <w:b/>
              <w:bCs/>
              <w:sz w:val="28"/>
              <w:szCs w:val="28"/>
              <w:lang w:val="el-GR"/>
            </w:rPr>
            <w:t xml:space="preserve"> – ΕΚΘΕΣΗ ΣΥΜΜΕΤΟΧΗΣ</w:t>
          </w:r>
        </w:p>
        <w:p w14:paraId="375B0F66" w14:textId="77777777" w:rsidR="00FF141D" w:rsidRPr="00893418" w:rsidRDefault="00FF141D" w:rsidP="00FF141D">
          <w:pPr>
            <w:spacing w:after="0" w:line="240" w:lineRule="auto"/>
            <w:rPr>
              <w:lang w:val="el-GR"/>
            </w:rPr>
          </w:pPr>
        </w:p>
        <w:p w14:paraId="66E4514D" w14:textId="1010B027" w:rsidR="00E40F20" w:rsidRDefault="00893418" w:rsidP="00893418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 xml:space="preserve">Η </w:t>
          </w:r>
          <w:r w:rsidR="002049F4">
            <w:rPr>
              <w:i/>
              <w:sz w:val="20"/>
              <w:lang w:val="el-GR"/>
            </w:rPr>
            <w:t>Έ</w:t>
          </w:r>
          <w:r w:rsidRPr="00893418">
            <w:rPr>
              <w:i/>
              <w:sz w:val="20"/>
              <w:lang w:val="el-GR"/>
            </w:rPr>
            <w:t xml:space="preserve">κθεση δεν θα πρέπει να ξεπερνάει </w:t>
          </w:r>
          <w:r w:rsidRPr="004D49F8">
            <w:rPr>
              <w:b/>
              <w:bCs/>
              <w:i/>
              <w:sz w:val="20"/>
              <w:lang w:val="el-GR"/>
            </w:rPr>
            <w:t>συνολικά τις 10 σελίδες</w:t>
          </w:r>
          <w:r w:rsidR="00E40F20" w:rsidRPr="00E40F20">
            <w:rPr>
              <w:i/>
              <w:sz w:val="20"/>
              <w:lang w:val="el-GR"/>
            </w:rPr>
            <w:t>, συμπεριλαμβανομένων τυχόν εικόνων</w:t>
          </w:r>
          <w:r w:rsidRPr="00893418">
            <w:rPr>
              <w:i/>
              <w:sz w:val="20"/>
              <w:lang w:val="el-GR"/>
            </w:rPr>
            <w:t xml:space="preserve">. </w:t>
          </w:r>
        </w:p>
        <w:p w14:paraId="30AC007F" w14:textId="77777777" w:rsidR="00E40F20" w:rsidRDefault="00893418" w:rsidP="00893418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>Για τις απαντήσεις θα πρέπει να χρησιμοποιηθεί μέγεθος γραμματοσειράς 10 ή και μεγαλύτερο.</w:t>
          </w:r>
        </w:p>
        <w:p w14:paraId="2A0CA24D" w14:textId="77777777" w:rsidR="00E40F20" w:rsidRDefault="00893418" w:rsidP="00893418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>Οι οδηγίες για τη συμπλήρωση των πεδίων της φόρμας δεν πρέπει να διαγράφονται, καθώς αποτελούν οδηγό για τις κριτικές επιτροπές</w:t>
          </w:r>
          <w:r>
            <w:rPr>
              <w:i/>
              <w:sz w:val="20"/>
              <w:lang w:val="el-GR"/>
            </w:rPr>
            <w:t xml:space="preserve">. </w:t>
          </w:r>
        </w:p>
        <w:p w14:paraId="3B6A978B" w14:textId="3CDC2C4F" w:rsidR="00FF141D" w:rsidRDefault="00893418" w:rsidP="00893418">
          <w:pPr>
            <w:spacing w:after="0" w:line="240" w:lineRule="auto"/>
            <w:rPr>
              <w:i/>
              <w:sz w:val="20"/>
              <w:lang w:val="el-GR"/>
            </w:rPr>
          </w:pPr>
          <w:r>
            <w:rPr>
              <w:i/>
              <w:sz w:val="20"/>
              <w:lang w:val="el-GR"/>
            </w:rPr>
            <w:t xml:space="preserve">Σε κανένα σημείο της έκθεσης </w:t>
          </w:r>
          <w:r w:rsidRPr="00893418">
            <w:rPr>
              <w:i/>
              <w:sz w:val="20"/>
              <w:lang w:val="el-GR"/>
            </w:rPr>
            <w:t xml:space="preserve">δεν πρέπει να αναγράφεται το όνομα </w:t>
          </w:r>
          <w:r w:rsidR="00E40F20">
            <w:rPr>
              <w:i/>
              <w:sz w:val="20"/>
              <w:lang w:val="el-GR"/>
            </w:rPr>
            <w:t xml:space="preserve">του συμμετέχοντος / </w:t>
          </w:r>
          <w:r w:rsidRPr="00893418">
            <w:rPr>
              <w:i/>
              <w:sz w:val="20"/>
              <w:lang w:val="el-GR"/>
            </w:rPr>
            <w:t>της συμμετέχουσας εταιρίας επικοινωνίας.</w:t>
          </w:r>
        </w:p>
        <w:p w14:paraId="659CB83A" w14:textId="389C7DB2" w:rsidR="00E40F20" w:rsidRPr="00941607" w:rsidRDefault="00E40F20" w:rsidP="00893418">
          <w:pPr>
            <w:spacing w:after="0" w:line="240" w:lineRule="auto"/>
            <w:rPr>
              <w:i/>
              <w:sz w:val="20"/>
              <w:lang w:val="el-GR"/>
            </w:rPr>
          </w:pPr>
          <w:r>
            <w:rPr>
              <w:i/>
              <w:sz w:val="20"/>
              <w:lang w:val="el-GR"/>
            </w:rPr>
            <w:t xml:space="preserve">Μελετήστε προσεκτικά τα </w:t>
          </w:r>
          <w:r w:rsidRPr="00E40F20">
            <w:rPr>
              <w:b/>
              <w:bCs/>
              <w:i/>
              <w:sz w:val="20"/>
              <w:lang w:val="el-GR"/>
            </w:rPr>
            <w:t>κριτήρια αξιολόγησης</w:t>
          </w:r>
          <w:r>
            <w:rPr>
              <w:i/>
              <w:sz w:val="20"/>
              <w:lang w:val="el-GR"/>
            </w:rPr>
            <w:t xml:space="preserve"> της κατηγορίας στην οποία υποβάλλεται η συμμετοχή σας και φροντίστε ώστε </w:t>
          </w:r>
          <w:r w:rsidR="00117102">
            <w:rPr>
              <w:i/>
              <w:sz w:val="20"/>
              <w:lang w:val="el-GR"/>
            </w:rPr>
            <w:t xml:space="preserve">η έκθεση </w:t>
          </w:r>
          <w:r>
            <w:rPr>
              <w:i/>
              <w:sz w:val="20"/>
              <w:lang w:val="el-GR"/>
            </w:rPr>
            <w:t>της συμμετοχής να απαντά σε αυτά.</w:t>
          </w:r>
        </w:p>
        <w:p w14:paraId="03448106" w14:textId="77777777" w:rsidR="006A1267" w:rsidRPr="004D49F8" w:rsidRDefault="003A6166" w:rsidP="00893418">
          <w:pPr>
            <w:tabs>
              <w:tab w:val="left" w:pos="3150"/>
            </w:tabs>
            <w:spacing w:after="0" w:line="240" w:lineRule="auto"/>
            <w:rPr>
              <w:iCs/>
              <w:sz w:val="32"/>
              <w:szCs w:val="32"/>
              <w:lang w:val="el-GR"/>
            </w:rPr>
          </w:pPr>
        </w:p>
      </w:sdtContent>
    </w:sdt>
    <w:p w14:paraId="76166844" w14:textId="3245B854" w:rsidR="00893418" w:rsidRPr="00941607" w:rsidRDefault="003A6166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1021519049"/>
          <w:lock w:val="sdtContentLocked"/>
          <w:placeholder>
            <w:docPart w:val="5616EEC83A474B05B8419741D8A3F990"/>
          </w:placeholder>
        </w:sdtPr>
        <w:sdtEndPr/>
        <w:sdtContent>
          <w:r w:rsidR="00893418">
            <w:rPr>
              <w:iCs/>
              <w:lang w:val="el-GR"/>
            </w:rPr>
            <w:t>Κατηγορία</w:t>
          </w:r>
          <w:r w:rsidR="00893418" w:rsidRPr="00941607">
            <w:rPr>
              <w:iCs/>
            </w:rPr>
            <w:t>:</w:t>
          </w:r>
        </w:sdtContent>
      </w:sdt>
      <w:r w:rsidR="00893418" w:rsidRPr="00941607">
        <w:rPr>
          <w:iCs/>
        </w:rPr>
        <w:t xml:space="preserve"> </w:t>
      </w:r>
      <w:sdt>
        <w:sdtPr>
          <w:rPr>
            <w:iCs/>
            <w:lang w:val="el-GR"/>
          </w:rPr>
          <w:id w:val="1821921143"/>
          <w:lock w:val="sdtContentLocked"/>
          <w:placeholder>
            <w:docPart w:val="02075D3E260949A3BA1B54094279267B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436403515"/>
          <w:placeholder>
            <w:docPart w:val="B7A0A097A51E40B89B744702E7EC7EAE"/>
          </w:placeholder>
          <w:showingPlcHdr/>
        </w:sdtPr>
        <w:sdtEndPr/>
        <w:sdtContent>
          <w:r w:rsidR="00CD1F75" w:rsidRPr="008A7D0E">
            <w:rPr>
              <w:rStyle w:val="PlaceholderText"/>
            </w:rPr>
            <w:t>Click or tap here to enter text.</w:t>
          </w:r>
        </w:sdtContent>
      </w:sdt>
    </w:p>
    <w:sdt>
      <w:sdtPr>
        <w:rPr>
          <w:iCs/>
        </w:rPr>
        <w:id w:val="-776875062"/>
        <w:lock w:val="sdtContentLocked"/>
        <w:placeholder>
          <w:docPart w:val="69C4974608FD43EBBF31A470C7D4A159"/>
        </w:placeholder>
        <w:showingPlcHdr/>
      </w:sdtPr>
      <w:sdtEndPr/>
      <w:sdtContent>
        <w:p w14:paraId="54AAF589" w14:textId="77777777" w:rsidR="00893418" w:rsidRPr="00941607" w:rsidRDefault="00941607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>
            <w:rPr>
              <w:iCs/>
              <w:lang w:val="el-GR"/>
            </w:rPr>
            <w:t xml:space="preserve"> </w:t>
          </w:r>
        </w:p>
      </w:sdtContent>
    </w:sdt>
    <w:p w14:paraId="3D2ACD0A" w14:textId="7C53FB49" w:rsidR="00E40F20" w:rsidRPr="00941607" w:rsidRDefault="003A6166" w:rsidP="00E40F20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1638137376"/>
          <w:lock w:val="contentLocked"/>
          <w:placeholder>
            <w:docPart w:val="A05CCCC4A39444FCACC36508074C399E"/>
          </w:placeholder>
        </w:sdtPr>
        <w:sdtEndPr/>
        <w:sdtContent>
          <w:r w:rsidR="00E40F20">
            <w:rPr>
              <w:iCs/>
              <w:lang w:val="el-GR"/>
            </w:rPr>
            <w:t>Ομάδα</w:t>
          </w:r>
          <w:r w:rsidR="00E40F20" w:rsidRPr="00941607">
            <w:rPr>
              <w:iCs/>
            </w:rPr>
            <w:t>:</w:t>
          </w:r>
        </w:sdtContent>
      </w:sdt>
      <w:r w:rsidR="00E40F20" w:rsidRPr="00941607">
        <w:rPr>
          <w:iCs/>
        </w:rPr>
        <w:t xml:space="preserve"> </w:t>
      </w:r>
      <w:sdt>
        <w:sdtPr>
          <w:rPr>
            <w:iCs/>
            <w:lang w:val="el-GR"/>
          </w:rPr>
          <w:id w:val="1882986247"/>
          <w:lock w:val="contentLocked"/>
          <w:placeholder>
            <w:docPart w:val="71557C25237147F4B19A42F26023614F"/>
          </w:placeholder>
          <w:showingPlcHdr/>
        </w:sdtPr>
        <w:sdtEndPr/>
        <w:sdtContent>
          <w:r w:rsidR="00E40F20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-1260747833"/>
          <w:placeholder>
            <w:docPart w:val="DB2B4131F5364C64988C0D67DE95553F"/>
          </w:placeholder>
          <w:showingPlcHdr/>
        </w:sdtPr>
        <w:sdtEndPr/>
        <w:sdtContent>
          <w:r w:rsidR="00E40F20" w:rsidRPr="008A7D0E">
            <w:rPr>
              <w:rStyle w:val="PlaceholderText"/>
            </w:rPr>
            <w:t>Click or tap here to enter text.</w:t>
          </w:r>
        </w:sdtContent>
      </w:sdt>
    </w:p>
    <w:sdt>
      <w:sdtPr>
        <w:rPr>
          <w:iCs/>
        </w:rPr>
        <w:id w:val="-1281953286"/>
        <w:lock w:val="contentLocked"/>
        <w:placeholder>
          <w:docPart w:val="109B05A83E284ED0A8E06AAC1D15EBB4"/>
        </w:placeholder>
        <w:showingPlcHdr/>
      </w:sdtPr>
      <w:sdtEndPr/>
      <w:sdtContent>
        <w:p w14:paraId="2E08C031" w14:textId="77777777" w:rsidR="00E40F20" w:rsidRPr="00941607" w:rsidRDefault="00E40F20" w:rsidP="00E40F20">
          <w:pPr>
            <w:tabs>
              <w:tab w:val="left" w:pos="3150"/>
            </w:tabs>
            <w:spacing w:after="0" w:line="240" w:lineRule="auto"/>
            <w:rPr>
              <w:iCs/>
            </w:rPr>
          </w:pPr>
          <w:r>
            <w:rPr>
              <w:iCs/>
              <w:lang w:val="el-GR"/>
            </w:rPr>
            <w:t xml:space="preserve"> </w:t>
          </w:r>
        </w:p>
      </w:sdtContent>
    </w:sdt>
    <w:p w14:paraId="3D9A6ADA" w14:textId="4562D39B" w:rsidR="00893418" w:rsidRPr="00941607" w:rsidRDefault="003A6166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986550995"/>
          <w:lock w:val="sdtContentLocked"/>
          <w:placeholder>
            <w:docPart w:val="5616EEC83A474B05B8419741D8A3F990"/>
          </w:placeholder>
        </w:sdtPr>
        <w:sdtEndPr/>
        <w:sdtContent>
          <w:r w:rsidR="00893418">
            <w:rPr>
              <w:iCs/>
              <w:lang w:val="el-GR"/>
            </w:rPr>
            <w:t>Τίτλος</w:t>
          </w:r>
          <w:r w:rsidR="00893418" w:rsidRPr="00941607">
            <w:rPr>
              <w:iCs/>
            </w:rPr>
            <w:t xml:space="preserve"> </w:t>
          </w:r>
          <w:r w:rsidR="00893418">
            <w:rPr>
              <w:iCs/>
              <w:lang w:val="el-GR"/>
            </w:rPr>
            <w:t>Συμμετοχής</w:t>
          </w:r>
          <w:r w:rsidR="00893418" w:rsidRPr="0094160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1093592303"/>
          <w:lock w:val="sdtContentLocked"/>
          <w:placeholder>
            <w:docPart w:val="77D7E44046154FD988580EC1E04B615C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-1523781835"/>
          <w:placeholder>
            <w:docPart w:val="0E4F5EE5B0164783826B8344DBC311B5"/>
          </w:placeholder>
          <w:showingPlcHdr/>
        </w:sdtPr>
        <w:sdtEndPr/>
        <w:sdtContent>
          <w:r w:rsidR="00941607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235756934"/>
        <w:lock w:val="sdtContentLocked"/>
        <w:placeholder>
          <w:docPart w:val="EF77892680FF4CBFBC400B1F1EBEFF81"/>
        </w:placeholder>
        <w:showingPlcHdr/>
      </w:sdtPr>
      <w:sdtEndPr/>
      <w:sdtContent>
        <w:p w14:paraId="6801FE1E" w14:textId="77777777" w:rsidR="00FF141D" w:rsidRPr="00941607" w:rsidRDefault="00941607" w:rsidP="00893418">
          <w:pPr>
            <w:tabs>
              <w:tab w:val="left" w:pos="3150"/>
            </w:tabs>
            <w:spacing w:after="0" w:line="240" w:lineRule="auto"/>
          </w:pPr>
          <w:r>
            <w:rPr>
              <w:lang w:val="el-GR"/>
            </w:rPr>
            <w:t xml:space="preserve"> </w:t>
          </w:r>
        </w:p>
      </w:sdtContent>
    </w:sdt>
    <w:p w14:paraId="2F7EA555" w14:textId="77777777" w:rsidR="006A1267" w:rsidRPr="00941607" w:rsidRDefault="003A6166" w:rsidP="006A1267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132871002"/>
          <w:lock w:val="sdtContentLocked"/>
          <w:placeholder>
            <w:docPart w:val="5616EEC83A474B05B8419741D8A3F990"/>
          </w:placeholder>
        </w:sdtPr>
        <w:sdtEndPr/>
        <w:sdtContent>
          <w:r w:rsidR="006A1267">
            <w:rPr>
              <w:lang w:val="el-GR"/>
            </w:rPr>
            <w:t>Διαφημιζόμενος</w:t>
          </w:r>
          <w:r w:rsidR="006A1267" w:rsidRPr="00941607">
            <w:t xml:space="preserve"> / </w:t>
          </w:r>
          <w:r w:rsidR="006A1267">
            <w:rPr>
              <w:lang w:val="el-GR"/>
            </w:rPr>
            <w:t>Πελάτης</w:t>
          </w:r>
          <w:r w:rsidR="006A1267" w:rsidRPr="00941607">
            <w:t>:</w:t>
          </w:r>
        </w:sdtContent>
      </w:sdt>
      <w:sdt>
        <w:sdtPr>
          <w:rPr>
            <w:lang w:val="el-GR"/>
          </w:rPr>
          <w:id w:val="1213466449"/>
          <w:lock w:val="sdtContentLocked"/>
          <w:placeholder>
            <w:docPart w:val="62987919B17A46FC9BEA718C300BDBD7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-1981227448"/>
          <w:placeholder>
            <w:docPart w:val="FD78BFAE86F94C9CA18B073789D1CACA"/>
          </w:placeholder>
          <w:showingPlcHdr/>
        </w:sdtPr>
        <w:sdtEndPr/>
        <w:sdtContent>
          <w:r w:rsidR="00941607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-1183966907"/>
        <w:lock w:val="sdtContentLocked"/>
        <w:placeholder>
          <w:docPart w:val="91C3EE4D0DC44CD8B66E9915E243B384"/>
        </w:placeholder>
        <w:showingPlcHdr/>
      </w:sdtPr>
      <w:sdtEndPr/>
      <w:sdtContent>
        <w:p w14:paraId="28997EF4" w14:textId="77777777" w:rsidR="006A1267" w:rsidRPr="00941607" w:rsidRDefault="00941607" w:rsidP="00893418">
          <w:pPr>
            <w:tabs>
              <w:tab w:val="left" w:pos="3150"/>
            </w:tabs>
            <w:spacing w:after="0" w:line="240" w:lineRule="auto"/>
          </w:pPr>
          <w:r>
            <w:rPr>
              <w:lang w:val="el-GR"/>
            </w:rPr>
            <w:t xml:space="preserve"> </w:t>
          </w:r>
        </w:p>
      </w:sdtContent>
    </w:sdt>
    <w:p w14:paraId="23A81EA6" w14:textId="77777777" w:rsidR="00893418" w:rsidRPr="00941607" w:rsidRDefault="003A6166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705569313"/>
          <w:lock w:val="sdtContentLocked"/>
          <w:placeholder>
            <w:docPart w:val="5616EEC83A474B05B8419741D8A3F990"/>
          </w:placeholder>
        </w:sdtPr>
        <w:sdtEndPr/>
        <w:sdtContent>
          <w:r w:rsidR="00893418">
            <w:rPr>
              <w:lang w:val="el-GR"/>
            </w:rPr>
            <w:t>Προϊόν</w:t>
          </w:r>
          <w:r w:rsidR="00893418" w:rsidRPr="00941607">
            <w:t xml:space="preserve"> / </w:t>
          </w:r>
          <w:r w:rsidR="00893418">
            <w:rPr>
              <w:lang w:val="el-GR"/>
            </w:rPr>
            <w:t>Υπηρεσία</w:t>
          </w:r>
          <w:r w:rsidR="00893418" w:rsidRPr="00941607">
            <w:t>:</w:t>
          </w:r>
        </w:sdtContent>
      </w:sdt>
      <w:sdt>
        <w:sdtPr>
          <w:rPr>
            <w:lang w:val="el-GR"/>
          </w:rPr>
          <w:id w:val="-399521846"/>
          <w:lock w:val="sdtContentLocked"/>
          <w:placeholder>
            <w:docPart w:val="8F9614C7394F4D998E233C0AE7893806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1456133851"/>
          <w:placeholder>
            <w:docPart w:val="26226CC6AD3E46F18EC73064F151889E"/>
          </w:placeholder>
          <w:showingPlcHdr/>
        </w:sdtPr>
        <w:sdtEndPr/>
        <w:sdtContent>
          <w:r w:rsidR="00941607" w:rsidRPr="008A7D0E">
            <w:rPr>
              <w:rStyle w:val="PlaceholderText"/>
            </w:rPr>
            <w:t>Click or tap here to enter text.</w:t>
          </w:r>
        </w:sdtContent>
      </w:sdt>
    </w:p>
    <w:sdt>
      <w:sdtPr>
        <w:rPr>
          <w:iCs/>
        </w:rPr>
        <w:id w:val="170229115"/>
        <w:lock w:val="sdtContentLocked"/>
        <w:placeholder>
          <w:docPart w:val="643AB500EA8246908BDC736048ED0F1D"/>
        </w:placeholder>
        <w:showingPlcHdr/>
      </w:sdtPr>
      <w:sdtEndPr/>
      <w:sdtContent>
        <w:p w14:paraId="03AC8F24" w14:textId="77777777" w:rsidR="00893418" w:rsidRPr="00941607" w:rsidRDefault="00941607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>
            <w:rPr>
              <w:iCs/>
              <w:lang w:val="el-GR"/>
            </w:rPr>
            <w:t xml:space="preserve"> </w:t>
          </w:r>
        </w:p>
      </w:sdtContent>
    </w:sdt>
    <w:p w14:paraId="0DFBFA79" w14:textId="77777777" w:rsidR="00893418" w:rsidRPr="00941607" w:rsidRDefault="003A6166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1652815195"/>
          <w:lock w:val="sdtContentLocked"/>
          <w:placeholder>
            <w:docPart w:val="5616EEC83A474B05B8419741D8A3F990"/>
          </w:placeholder>
        </w:sdtPr>
        <w:sdtEndPr/>
        <w:sdtContent>
          <w:r w:rsidR="00893418">
            <w:rPr>
              <w:lang w:val="el-GR"/>
            </w:rPr>
            <w:t>Είδος</w:t>
          </w:r>
          <w:r w:rsidR="00893418" w:rsidRPr="00941607">
            <w:t xml:space="preserve"> </w:t>
          </w:r>
          <w:r w:rsidR="00893418">
            <w:rPr>
              <w:lang w:val="el-GR"/>
            </w:rPr>
            <w:t>Προϊόντος</w:t>
          </w:r>
          <w:r w:rsidR="00893418" w:rsidRPr="00941607">
            <w:t xml:space="preserve"> / </w:t>
          </w:r>
          <w:r w:rsidR="00893418">
            <w:rPr>
              <w:lang w:val="el-GR"/>
            </w:rPr>
            <w:t>Υπηρεσίας</w:t>
          </w:r>
          <w:r w:rsidR="00893418" w:rsidRPr="00941607">
            <w:t>:</w:t>
          </w:r>
        </w:sdtContent>
      </w:sdt>
      <w:sdt>
        <w:sdtPr>
          <w:rPr>
            <w:lang w:val="el-GR"/>
          </w:rPr>
          <w:id w:val="1364174348"/>
          <w:lock w:val="sdtContentLocked"/>
          <w:placeholder>
            <w:docPart w:val="5D2AB1300615461AA394CE6C1FCFCF0F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-711345503"/>
          <w:placeholder>
            <w:docPart w:val="BAE671E7AC194F89A7C1EE3F80F1224D"/>
          </w:placeholder>
          <w:showingPlcHdr/>
        </w:sdtPr>
        <w:sdtEndPr/>
        <w:sdtContent>
          <w:r w:rsidR="00941607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60765015"/>
        <w:lock w:val="sdtContentLocked"/>
        <w:placeholder>
          <w:docPart w:val="5616EEC83A474B05B8419741D8A3F990"/>
        </w:placeholder>
      </w:sdtPr>
      <w:sdtEndPr>
        <w:rPr>
          <w:iCs/>
        </w:rPr>
      </w:sdtEndPr>
      <w:sdtContent>
        <w:p w14:paraId="16C4B5BF" w14:textId="77777777" w:rsidR="00893418" w:rsidRPr="00941607" w:rsidRDefault="00893418" w:rsidP="00893418">
          <w:pPr>
            <w:tabs>
              <w:tab w:val="left" w:pos="3150"/>
            </w:tabs>
            <w:spacing w:after="0" w:line="240" w:lineRule="auto"/>
          </w:pPr>
        </w:p>
        <w:p w14:paraId="137D264C" w14:textId="77777777" w:rsidR="00893418" w:rsidRPr="00941607" w:rsidRDefault="00893418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  <w:p w14:paraId="4332F725" w14:textId="77777777" w:rsidR="0002270B" w:rsidRPr="00941607" w:rsidRDefault="003A6166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</w:sdtContent>
    </w:sdt>
    <w:sdt>
      <w:sdtPr>
        <w:rPr>
          <w:b/>
          <w:bCs/>
          <w:iCs/>
          <w:lang w:val="el-GR"/>
        </w:rPr>
        <w:id w:val="345066269"/>
        <w:lock w:val="sdtContentLocked"/>
        <w:placeholder>
          <w:docPart w:val="5616EEC83A474B05B8419741D8A3F990"/>
        </w:placeholder>
      </w:sdtPr>
      <w:sdtEndPr/>
      <w:sdtContent>
        <w:p w14:paraId="15400F80" w14:textId="77777777" w:rsidR="0002270B" w:rsidRPr="004D49F8" w:rsidRDefault="0002270B" w:rsidP="004D49F8">
          <w:pPr>
            <w:pStyle w:val="ListParagraph"/>
            <w:numPr>
              <w:ilvl w:val="0"/>
              <w:numId w:val="2"/>
            </w:num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D49F8">
            <w:rPr>
              <w:b/>
              <w:bCs/>
              <w:iCs/>
              <w:lang w:val="el-GR"/>
            </w:rPr>
            <w:t>Σύντομη Περιγραφή της Συμμετοχής</w:t>
          </w:r>
          <w:r w:rsidR="004D49F8" w:rsidRPr="004D49F8">
            <w:rPr>
              <w:b/>
              <w:bCs/>
              <w:iCs/>
              <w:lang w:val="el-GR"/>
            </w:rPr>
            <w:t xml:space="preserve">  </w:t>
          </w:r>
          <w:r w:rsidRPr="004D49F8">
            <w:rPr>
              <w:b/>
              <w:bCs/>
              <w:iCs/>
              <w:lang w:val="el-GR"/>
            </w:rPr>
            <w:t>(μέχρι 100 λέξεις)</w:t>
          </w:r>
          <w:r w:rsidR="004D49F8" w:rsidRPr="004D49F8">
            <w:rPr>
              <w:b/>
              <w:bCs/>
              <w:iCs/>
              <w:lang w:val="el-GR"/>
            </w:rPr>
            <w:t xml:space="preserve"> </w:t>
          </w:r>
        </w:p>
      </w:sdtContent>
    </w:sdt>
    <w:sdt>
      <w:sdtPr>
        <w:rPr>
          <w:iCs/>
          <w:lang w:val="el-GR"/>
        </w:rPr>
        <w:id w:val="1792324471"/>
        <w:lock w:val="sdtContentLocked"/>
        <w:placeholder>
          <w:docPart w:val="F3D25C7C901C4484A3B664B1CA50FF13"/>
        </w:placeholder>
        <w:showingPlcHdr/>
      </w:sdtPr>
      <w:sdtEndPr/>
      <w:sdtContent>
        <w:p w14:paraId="559F58CC" w14:textId="77777777" w:rsidR="004D49F8" w:rsidRPr="00941607" w:rsidRDefault="00941607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F18A4" w14:paraId="7237EF95" w14:textId="77777777" w:rsidTr="003F18A4">
        <w:sdt>
          <w:sdtPr>
            <w:rPr>
              <w:iCs/>
            </w:rPr>
            <w:id w:val="-1533404747"/>
            <w:placeholder>
              <w:docPart w:val="C7A9B5C09AFE4E16AB69976D36868300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5D1E65E5" w14:textId="07C940DA" w:rsidR="003F18A4" w:rsidRDefault="00A8781C" w:rsidP="00893418">
                <w:pPr>
                  <w:tabs>
                    <w:tab w:val="left" w:pos="3150"/>
                  </w:tabs>
                  <w:rPr>
                    <w:iCs/>
                  </w:rPr>
                </w:pPr>
                <w:r w:rsidRPr="008A7D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iCs/>
        </w:rPr>
        <w:id w:val="-263689400"/>
        <w:lock w:val="sdtContentLocked"/>
        <w:placeholder>
          <w:docPart w:val="5616EEC83A474B05B8419741D8A3F990"/>
        </w:placeholder>
      </w:sdtPr>
      <w:sdtEndPr>
        <w:rPr>
          <w:b/>
          <w:bCs/>
          <w:iCs w:val="0"/>
          <w:lang w:val="el-GR"/>
        </w:rPr>
      </w:sdtEndPr>
      <w:sdtContent>
        <w:p w14:paraId="66EF2ED2" w14:textId="77777777" w:rsidR="004D49F8" w:rsidRPr="00941607" w:rsidRDefault="004D49F8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  <w:p w14:paraId="00E42CB2" w14:textId="77777777" w:rsidR="003F18A4" w:rsidRPr="00941607" w:rsidRDefault="003F18A4" w:rsidP="004D49F8">
          <w:pPr>
            <w:spacing w:after="0" w:line="240" w:lineRule="auto"/>
            <w:rPr>
              <w:sz w:val="20"/>
              <w:szCs w:val="20"/>
            </w:rPr>
          </w:pPr>
        </w:p>
        <w:p w14:paraId="4C936C8C" w14:textId="77777777" w:rsidR="004D49F8" w:rsidRPr="004D49F8" w:rsidRDefault="004D49F8" w:rsidP="004D49F8">
          <w:pPr>
            <w:pStyle w:val="ListParagraph"/>
            <w:numPr>
              <w:ilvl w:val="0"/>
              <w:numId w:val="2"/>
            </w:num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D49F8">
            <w:rPr>
              <w:b/>
              <w:bCs/>
            </w:rPr>
            <w:t>Brief</w:t>
          </w:r>
          <w:r w:rsidRPr="00941607">
            <w:rPr>
              <w:b/>
              <w:bCs/>
              <w:lang w:val="el-GR"/>
            </w:rPr>
            <w:t xml:space="preserve"> </w:t>
          </w:r>
          <w:r w:rsidRPr="004D49F8">
            <w:rPr>
              <w:b/>
              <w:bCs/>
              <w:lang w:val="el-GR"/>
            </w:rPr>
            <w:t>πελάτη, Περιγραφή ζητούμενου / προβλήματος προς επίλυση. Περιβάλλον αγοράς, Στόχοι, Ανάγκες της μάρκας</w:t>
          </w:r>
          <w:r>
            <w:rPr>
              <w:b/>
              <w:bCs/>
              <w:lang w:val="el-GR"/>
            </w:rPr>
            <w:t>.</w:t>
          </w:r>
        </w:p>
      </w:sdtContent>
    </w:sdt>
    <w:sdt>
      <w:sdtPr>
        <w:rPr>
          <w:sz w:val="20"/>
          <w:szCs w:val="20"/>
          <w:lang w:val="el-GR"/>
        </w:rPr>
        <w:id w:val="-1365282748"/>
        <w:lock w:val="sdtContentLocked"/>
        <w:placeholder>
          <w:docPart w:val="73A40AFC1032460E8C1CA0157CB38A7B"/>
        </w:placeholder>
        <w:showingPlcHdr/>
      </w:sdtPr>
      <w:sdtEndPr/>
      <w:sdtContent>
        <w:p w14:paraId="4EB8266E" w14:textId="77777777" w:rsidR="004D49F8" w:rsidRPr="003F18A4" w:rsidRDefault="003F18A4" w:rsidP="004D49F8">
          <w:pPr>
            <w:spacing w:after="0" w:line="240" w:lineRule="auto"/>
            <w:rPr>
              <w:sz w:val="20"/>
              <w:szCs w:val="20"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18A4" w14:paraId="6AB690EC" w14:textId="77777777" w:rsidTr="003F18A4">
        <w:sdt>
          <w:sdtPr>
            <w:rPr>
              <w:sz w:val="20"/>
              <w:szCs w:val="20"/>
            </w:rPr>
            <w:id w:val="-544985021"/>
            <w:placeholder>
              <w:docPart w:val="D1DDAE56DDB4413D935DF830B9E74C41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09A71AAA" w14:textId="114E080B" w:rsidR="003F18A4" w:rsidRDefault="00E13E43" w:rsidP="004D49F8">
                <w:pPr>
                  <w:rPr>
                    <w:sz w:val="20"/>
                    <w:szCs w:val="20"/>
                  </w:rPr>
                </w:pPr>
                <w:r w:rsidRPr="008A7D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sz w:val="20"/>
          <w:szCs w:val="20"/>
        </w:rPr>
        <w:id w:val="-1199618163"/>
        <w:lock w:val="sdtContentLocked"/>
        <w:placeholder>
          <w:docPart w:val="5616EEC83A474B05B8419741D8A3F990"/>
        </w:placeholder>
      </w:sdtPr>
      <w:sdtEndPr/>
      <w:sdtContent>
        <w:p w14:paraId="78E28B2B" w14:textId="77777777" w:rsidR="004D49F8" w:rsidRPr="003F18A4" w:rsidRDefault="004D49F8" w:rsidP="004D49F8">
          <w:pPr>
            <w:spacing w:after="0" w:line="240" w:lineRule="auto"/>
            <w:rPr>
              <w:sz w:val="20"/>
              <w:szCs w:val="20"/>
            </w:rPr>
          </w:pPr>
        </w:p>
        <w:p w14:paraId="2601DDDE" w14:textId="77777777" w:rsidR="004D49F8" w:rsidRPr="003F18A4" w:rsidRDefault="003A6166" w:rsidP="004D49F8">
          <w:pP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rPr>
          <w:b/>
          <w:bCs/>
          <w:lang w:val="el-GR"/>
        </w:rPr>
        <w:id w:val="326332392"/>
        <w:lock w:val="sdtContentLocked"/>
        <w:placeholder>
          <w:docPart w:val="5616EEC83A474B05B8419741D8A3F990"/>
        </w:placeholder>
      </w:sdtPr>
      <w:sdtEndPr/>
      <w:sdtContent>
        <w:p w14:paraId="30A96132" w14:textId="77777777" w:rsidR="0002270B" w:rsidRPr="00941607" w:rsidRDefault="004D49F8" w:rsidP="004D49F8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  <w:r w:rsidRPr="004D49F8">
            <w:rPr>
              <w:b/>
              <w:bCs/>
              <w:lang w:val="el-GR"/>
            </w:rPr>
            <w:t xml:space="preserve">3. </w:t>
          </w:r>
          <w:r w:rsidRPr="004D49F8">
            <w:rPr>
              <w:b/>
              <w:bCs/>
              <w:lang w:val="el-GR"/>
            </w:rPr>
            <w:tab/>
          </w:r>
          <w:r w:rsidR="006B50AD" w:rsidRPr="0095733A">
            <w:rPr>
              <w:b/>
              <w:bCs/>
              <w:lang w:val="el-GR"/>
            </w:rPr>
            <w:t>Στρατηγική – Κοινό Στόχος – Μηχανισμός</w:t>
          </w:r>
          <w:r w:rsidR="00AE715B" w:rsidRPr="00941607">
            <w:rPr>
              <w:b/>
              <w:bCs/>
              <w:lang w:val="el-GR"/>
            </w:rPr>
            <w:t>.</w:t>
          </w:r>
        </w:p>
      </w:sdtContent>
    </w:sdt>
    <w:sdt>
      <w:sdtPr>
        <w:rPr>
          <w:sz w:val="20"/>
          <w:szCs w:val="20"/>
          <w:lang w:val="el-GR"/>
        </w:rPr>
        <w:id w:val="-1931816130"/>
        <w:lock w:val="sdtContentLocked"/>
        <w:placeholder>
          <w:docPart w:val="845353C79CFB480C913DE99F0EE30580"/>
        </w:placeholder>
        <w:showingPlcHdr/>
      </w:sdtPr>
      <w:sdtEndPr/>
      <w:sdtContent>
        <w:p w14:paraId="6D0282F1" w14:textId="77777777" w:rsidR="004D49F8" w:rsidRPr="003F18A4" w:rsidRDefault="003F18A4" w:rsidP="0002270B">
          <w:pPr>
            <w:tabs>
              <w:tab w:val="left" w:pos="3150"/>
            </w:tabs>
            <w:spacing w:after="0" w:line="240" w:lineRule="auto"/>
            <w:rPr>
              <w:sz w:val="20"/>
              <w:szCs w:val="20"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18A4" w14:paraId="35529816" w14:textId="77777777" w:rsidTr="003F18A4">
        <w:sdt>
          <w:sdtPr>
            <w:rPr>
              <w:sz w:val="20"/>
              <w:szCs w:val="20"/>
            </w:rPr>
            <w:id w:val="-1410380033"/>
            <w:placeholder>
              <w:docPart w:val="9C5C4F144A9A4F36BCFB3E88370032D7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14665835" w14:textId="58A258E9" w:rsidR="003F18A4" w:rsidRDefault="00E13E43" w:rsidP="0002270B">
                <w:pPr>
                  <w:tabs>
                    <w:tab w:val="left" w:pos="3150"/>
                  </w:tabs>
                  <w:rPr>
                    <w:sz w:val="20"/>
                    <w:szCs w:val="20"/>
                  </w:rPr>
                </w:pPr>
                <w:r w:rsidRPr="008A7D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sz w:val="20"/>
          <w:szCs w:val="20"/>
        </w:rPr>
        <w:id w:val="-1754432043"/>
        <w:lock w:val="sdtContentLocked"/>
        <w:placeholder>
          <w:docPart w:val="5616EEC83A474B05B8419741D8A3F990"/>
        </w:placeholder>
      </w:sdtPr>
      <w:sdtEndPr/>
      <w:sdtContent>
        <w:p w14:paraId="3CA14BA0" w14:textId="77777777" w:rsidR="004D49F8" w:rsidRPr="003F18A4" w:rsidRDefault="004D49F8" w:rsidP="0002270B">
          <w:pPr>
            <w:tabs>
              <w:tab w:val="left" w:pos="3150"/>
            </w:tabs>
            <w:spacing w:after="0" w:line="240" w:lineRule="auto"/>
            <w:rPr>
              <w:sz w:val="20"/>
              <w:szCs w:val="20"/>
            </w:rPr>
          </w:pPr>
        </w:p>
        <w:p w14:paraId="12DF057B" w14:textId="77777777" w:rsidR="004D49F8" w:rsidRPr="003F18A4" w:rsidRDefault="003A6166" w:rsidP="0002270B">
          <w:pPr>
            <w:tabs>
              <w:tab w:val="left" w:pos="3150"/>
            </w:tabs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rPr>
          <w:b/>
          <w:bCs/>
          <w:lang w:val="el-GR"/>
        </w:rPr>
        <w:id w:val="9566769"/>
        <w:lock w:val="sdtContentLocked"/>
        <w:placeholder>
          <w:docPart w:val="5616EEC83A474B05B8419741D8A3F990"/>
        </w:placeholder>
      </w:sdtPr>
      <w:sdtEndPr/>
      <w:sdtContent>
        <w:p w14:paraId="10E1F6AF" w14:textId="77777777" w:rsidR="004D49F8" w:rsidRPr="00941607" w:rsidRDefault="004D49F8" w:rsidP="004D49F8">
          <w:p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D49F8">
            <w:rPr>
              <w:b/>
              <w:bCs/>
              <w:lang w:val="el-GR"/>
            </w:rPr>
            <w:t xml:space="preserve">4. </w:t>
          </w:r>
          <w:r w:rsidRPr="004D49F8">
            <w:rPr>
              <w:b/>
              <w:bCs/>
              <w:lang w:val="el-GR"/>
            </w:rPr>
            <w:tab/>
          </w:r>
          <w:r w:rsidR="006B50AD" w:rsidRPr="0095733A">
            <w:rPr>
              <w:b/>
              <w:bCs/>
              <w:lang w:val="el-GR"/>
            </w:rPr>
            <w:t>Υλοποίηση:  Συγκεκριμένες ενέργειες, Δημιουργικά υλικά, μέσα που χρησιμοποιήθηκαν, Χρονοδιάγραμμα, Αποτελέσματα</w:t>
          </w:r>
          <w:r w:rsidR="00AE715B" w:rsidRPr="00941607">
            <w:rPr>
              <w:b/>
              <w:bCs/>
              <w:lang w:val="el-GR"/>
            </w:rPr>
            <w:t>.</w:t>
          </w:r>
        </w:p>
        <w:p w14:paraId="47C1577D" w14:textId="77777777" w:rsidR="004D49F8" w:rsidRDefault="003A6166" w:rsidP="004D49F8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274A" w14:paraId="225CBCEF" w14:textId="77777777" w:rsidTr="0028274A">
        <w:sdt>
          <w:sdtPr>
            <w:rPr>
              <w:iCs/>
              <w:lang w:val="el-GR"/>
            </w:rPr>
            <w:id w:val="720866526"/>
            <w:placeholder>
              <w:docPart w:val="6E18B220C26842DA898C3FA4BAB3767B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5F462DED" w14:textId="377C56F4" w:rsidR="0028274A" w:rsidRPr="006B50AD" w:rsidRDefault="00E13E43" w:rsidP="00893418">
                <w:pPr>
                  <w:tabs>
                    <w:tab w:val="left" w:pos="3150"/>
                  </w:tabs>
                  <w:rPr>
                    <w:iCs/>
                  </w:rPr>
                </w:pPr>
                <w:r w:rsidRPr="008A7D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C8DC83" w14:textId="103425E9" w:rsidR="00893418" w:rsidRPr="006B50AD" w:rsidRDefault="00893418" w:rsidP="00475663">
      <w:pPr>
        <w:tabs>
          <w:tab w:val="left" w:pos="3150"/>
        </w:tabs>
        <w:spacing w:after="0" w:line="240" w:lineRule="auto"/>
        <w:rPr>
          <w:iCs/>
        </w:rPr>
      </w:pPr>
    </w:p>
    <w:sectPr w:rsidR="00893418" w:rsidRPr="006B50AD" w:rsidSect="00E166A0">
      <w:headerReference w:type="default" r:id="rId8"/>
      <w:footerReference w:type="default" r:id="rId9"/>
      <w:pgSz w:w="12240" w:h="15840" w:code="1"/>
      <w:pgMar w:top="2552" w:right="1418" w:bottom="1418" w:left="1418" w:header="62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9CAB" w14:textId="77777777" w:rsidR="003A6166" w:rsidRDefault="003A6166" w:rsidP="00320BE1">
      <w:pPr>
        <w:spacing w:after="0" w:line="240" w:lineRule="auto"/>
      </w:pPr>
      <w:r>
        <w:separator/>
      </w:r>
    </w:p>
  </w:endnote>
  <w:endnote w:type="continuationSeparator" w:id="0">
    <w:p w14:paraId="141AA198" w14:textId="77777777" w:rsidR="003A6166" w:rsidRDefault="003A6166" w:rsidP="003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443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04B2E" w14:textId="4C006463" w:rsidR="001110EC" w:rsidRPr="00A8781C" w:rsidRDefault="00A8781C" w:rsidP="00A878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0367" w14:textId="77777777" w:rsidR="003A6166" w:rsidRDefault="003A6166" w:rsidP="00320BE1">
      <w:pPr>
        <w:spacing w:after="0" w:line="240" w:lineRule="auto"/>
      </w:pPr>
      <w:r>
        <w:separator/>
      </w:r>
    </w:p>
  </w:footnote>
  <w:footnote w:type="continuationSeparator" w:id="0">
    <w:p w14:paraId="5E019FFE" w14:textId="77777777" w:rsidR="003A6166" w:rsidRDefault="003A6166" w:rsidP="0032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AB4C" w14:textId="77777777" w:rsidR="003377B3" w:rsidRDefault="003377B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7B63C5" wp14:editId="3BAF8B28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708030" cy="1097280"/>
          <wp:effectExtent l="0" t="0" r="0" b="0"/>
          <wp:wrapNone/>
          <wp:docPr id="1" name="Picture 1" descr="Car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030" cy="1097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9C7"/>
    <w:multiLevelType w:val="hybridMultilevel"/>
    <w:tmpl w:val="D79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534C"/>
    <w:multiLevelType w:val="hybridMultilevel"/>
    <w:tmpl w:val="D30C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0F20"/>
    <w:rsid w:val="0002270B"/>
    <w:rsid w:val="000710D8"/>
    <w:rsid w:val="000D1B2D"/>
    <w:rsid w:val="001110EC"/>
    <w:rsid w:val="00117102"/>
    <w:rsid w:val="001D4766"/>
    <w:rsid w:val="002049F4"/>
    <w:rsid w:val="0028274A"/>
    <w:rsid w:val="002963ED"/>
    <w:rsid w:val="00303C0F"/>
    <w:rsid w:val="00320BE1"/>
    <w:rsid w:val="003377B3"/>
    <w:rsid w:val="003A6166"/>
    <w:rsid w:val="003F18A4"/>
    <w:rsid w:val="00401F46"/>
    <w:rsid w:val="00475663"/>
    <w:rsid w:val="004D49F8"/>
    <w:rsid w:val="005A3FF8"/>
    <w:rsid w:val="005B2FDE"/>
    <w:rsid w:val="005E0279"/>
    <w:rsid w:val="005E4E06"/>
    <w:rsid w:val="00623E9D"/>
    <w:rsid w:val="006A1267"/>
    <w:rsid w:val="006B50AD"/>
    <w:rsid w:val="0073679D"/>
    <w:rsid w:val="00820FF7"/>
    <w:rsid w:val="0082724A"/>
    <w:rsid w:val="00893418"/>
    <w:rsid w:val="00941607"/>
    <w:rsid w:val="00952DB0"/>
    <w:rsid w:val="00A406B2"/>
    <w:rsid w:val="00A41145"/>
    <w:rsid w:val="00A8781C"/>
    <w:rsid w:val="00AE715B"/>
    <w:rsid w:val="00BF2304"/>
    <w:rsid w:val="00CA621D"/>
    <w:rsid w:val="00CD1F75"/>
    <w:rsid w:val="00D32FB4"/>
    <w:rsid w:val="00D334E7"/>
    <w:rsid w:val="00E13E43"/>
    <w:rsid w:val="00E166A0"/>
    <w:rsid w:val="00E40F20"/>
    <w:rsid w:val="00FE0A2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83F6D"/>
  <w15:docId w15:val="{38CECD3C-7C2E-42E3-B41A-EF327781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1"/>
  </w:style>
  <w:style w:type="paragraph" w:styleId="Footer">
    <w:name w:val="footer"/>
    <w:basedOn w:val="Normal"/>
    <w:link w:val="Foot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1"/>
  </w:style>
  <w:style w:type="paragraph" w:styleId="BalloonText">
    <w:name w:val="Balloon Text"/>
    <w:basedOn w:val="Normal"/>
    <w:link w:val="BalloonTextChar"/>
    <w:uiPriority w:val="99"/>
    <w:semiHidden/>
    <w:unhideWhenUsed/>
    <w:rsid w:val="003377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B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1607"/>
    <w:rPr>
      <w:color w:val="808080"/>
    </w:rPr>
  </w:style>
  <w:style w:type="table" w:styleId="TableGrid">
    <w:name w:val="Table Grid"/>
    <w:basedOn w:val="TableNormal"/>
    <w:uiPriority w:val="59"/>
    <w:rsid w:val="003F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cuments\4_CAROB%20AWARDS\2022_Carob\1_Kanonismos\Templates_Ekthesis\CAROB-2022_DIGITAL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6EEC83A474B05B8419741D8A3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D746-3805-4ED3-B8B9-60E90E72885C}"/>
      </w:docPartPr>
      <w:docPartBody>
        <w:p w:rsidR="000D6BF2" w:rsidRDefault="002A5647">
          <w:pPr>
            <w:pStyle w:val="5616EEC83A474B05B8419741D8A3F990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75D3E260949A3BA1B54094279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8D4F-3D30-44CF-9E60-A6D7F1AAC0D0}"/>
      </w:docPartPr>
      <w:docPartBody>
        <w:p w:rsidR="000D6BF2" w:rsidRDefault="00712EE8" w:rsidP="00712EE8">
          <w:pPr>
            <w:pStyle w:val="02075D3E260949A3BA1B54094279267B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7A0A097A51E40B89B744702E7EC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BF3B-974C-4472-88FF-4D60517417D8}"/>
      </w:docPartPr>
      <w:docPartBody>
        <w:p w:rsidR="000D6BF2" w:rsidRDefault="00712EE8" w:rsidP="00712EE8">
          <w:pPr>
            <w:pStyle w:val="B7A0A097A51E40B89B744702E7EC7EAE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4974608FD43EBBF31A470C7D4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387A-0574-49FD-8F60-512B9A8C1BB0}"/>
      </w:docPartPr>
      <w:docPartBody>
        <w:p w:rsidR="000D6BF2" w:rsidRDefault="00712EE8" w:rsidP="00712EE8">
          <w:pPr>
            <w:pStyle w:val="69C4974608FD43EBBF31A470C7D4A1591"/>
          </w:pPr>
          <w:r>
            <w:rPr>
              <w:iCs/>
              <w:lang w:val="el-GR"/>
            </w:rPr>
            <w:t xml:space="preserve"> </w:t>
          </w:r>
        </w:p>
      </w:docPartBody>
    </w:docPart>
    <w:docPart>
      <w:docPartPr>
        <w:name w:val="77D7E44046154FD988580EC1E04B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E367-0401-4607-95DE-6ED9978A5F83}"/>
      </w:docPartPr>
      <w:docPartBody>
        <w:p w:rsidR="000D6BF2" w:rsidRDefault="00712EE8" w:rsidP="00712EE8">
          <w:pPr>
            <w:pStyle w:val="77D7E44046154FD988580EC1E04B615C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0E4F5EE5B0164783826B8344DBC3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ED88-52FE-4FDF-98E8-4B1285EF4F08}"/>
      </w:docPartPr>
      <w:docPartBody>
        <w:p w:rsidR="000D6BF2" w:rsidRDefault="00712EE8" w:rsidP="00712EE8">
          <w:pPr>
            <w:pStyle w:val="0E4F5EE5B0164783826B8344DBC311B5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7892680FF4CBFBC400B1F1EBE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096F-C864-4262-B1D0-87456400B0E8}"/>
      </w:docPartPr>
      <w:docPartBody>
        <w:p w:rsidR="000D6BF2" w:rsidRDefault="00712EE8" w:rsidP="00712EE8">
          <w:pPr>
            <w:pStyle w:val="EF77892680FF4CBFBC400B1F1EBEFF811"/>
          </w:pPr>
          <w:r>
            <w:rPr>
              <w:lang w:val="el-GR"/>
            </w:rPr>
            <w:t xml:space="preserve"> </w:t>
          </w:r>
        </w:p>
      </w:docPartBody>
    </w:docPart>
    <w:docPart>
      <w:docPartPr>
        <w:name w:val="62987919B17A46FC9BEA718C300B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E4E6-2302-4BAB-9CD7-831F65BC25D9}"/>
      </w:docPartPr>
      <w:docPartBody>
        <w:p w:rsidR="000D6BF2" w:rsidRDefault="00712EE8" w:rsidP="00712EE8">
          <w:pPr>
            <w:pStyle w:val="62987919B17A46FC9BEA718C300BDBD7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D78BFAE86F94C9CA18B073789D1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59C-F89D-45C7-B442-D609BE10945A}"/>
      </w:docPartPr>
      <w:docPartBody>
        <w:p w:rsidR="000D6BF2" w:rsidRDefault="00712EE8" w:rsidP="00712EE8">
          <w:pPr>
            <w:pStyle w:val="FD78BFAE86F94C9CA18B073789D1CACA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EE4D0DC44CD8B66E9915E243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800-E5F5-4C19-8BBA-F46F4936394F}"/>
      </w:docPartPr>
      <w:docPartBody>
        <w:p w:rsidR="000D6BF2" w:rsidRDefault="00712EE8" w:rsidP="00712EE8">
          <w:pPr>
            <w:pStyle w:val="91C3EE4D0DC44CD8B66E9915E243B3841"/>
          </w:pPr>
          <w:r>
            <w:rPr>
              <w:lang w:val="el-GR"/>
            </w:rPr>
            <w:t xml:space="preserve"> </w:t>
          </w:r>
        </w:p>
      </w:docPartBody>
    </w:docPart>
    <w:docPart>
      <w:docPartPr>
        <w:name w:val="8F9614C7394F4D998E233C0AE789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ECF0-1B8A-429E-A500-69468EE796C5}"/>
      </w:docPartPr>
      <w:docPartBody>
        <w:p w:rsidR="000D6BF2" w:rsidRDefault="00712EE8" w:rsidP="00712EE8">
          <w:pPr>
            <w:pStyle w:val="8F9614C7394F4D998E233C0AE7893806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6226CC6AD3E46F18EC73064F151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70B8-787F-4746-9731-B8DA5E6F2800}"/>
      </w:docPartPr>
      <w:docPartBody>
        <w:p w:rsidR="000D6BF2" w:rsidRDefault="00712EE8" w:rsidP="00712EE8">
          <w:pPr>
            <w:pStyle w:val="26226CC6AD3E46F18EC73064F151889E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B500EA8246908BDC736048ED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30FA-DD04-4F25-82E0-A3625ED04B06}"/>
      </w:docPartPr>
      <w:docPartBody>
        <w:p w:rsidR="000D6BF2" w:rsidRDefault="00712EE8" w:rsidP="00712EE8">
          <w:pPr>
            <w:pStyle w:val="643AB500EA8246908BDC736048ED0F1D1"/>
          </w:pPr>
          <w:r>
            <w:rPr>
              <w:iCs/>
              <w:lang w:val="el-GR"/>
            </w:rPr>
            <w:t xml:space="preserve"> </w:t>
          </w:r>
        </w:p>
      </w:docPartBody>
    </w:docPart>
    <w:docPart>
      <w:docPartPr>
        <w:name w:val="5D2AB1300615461AA394CE6C1FCF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4BEA-C70E-4150-AFA7-83775BD85352}"/>
      </w:docPartPr>
      <w:docPartBody>
        <w:p w:rsidR="000D6BF2" w:rsidRDefault="00712EE8" w:rsidP="00712EE8">
          <w:pPr>
            <w:pStyle w:val="5D2AB1300615461AA394CE6C1FCFCF0F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AE671E7AC194F89A7C1EE3F80F1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B762-6809-4A0B-B676-9F9CE2503D24}"/>
      </w:docPartPr>
      <w:docPartBody>
        <w:p w:rsidR="000D6BF2" w:rsidRDefault="00712EE8" w:rsidP="00712EE8">
          <w:pPr>
            <w:pStyle w:val="BAE671E7AC194F89A7C1EE3F80F1224D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25C7C901C4484A3B664B1CA50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C8E5-0880-4AC2-923A-BFCD201899DB}"/>
      </w:docPartPr>
      <w:docPartBody>
        <w:p w:rsidR="000D6BF2" w:rsidRDefault="00712EE8" w:rsidP="00712EE8">
          <w:pPr>
            <w:pStyle w:val="F3D25C7C901C4484A3B664B1CA50FF131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C7A9B5C09AFE4E16AB69976D3686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0796-63A5-4F34-BECC-703D388BB6CE}"/>
      </w:docPartPr>
      <w:docPartBody>
        <w:p w:rsidR="000D6BF2" w:rsidRDefault="00712EE8" w:rsidP="00712EE8">
          <w:pPr>
            <w:pStyle w:val="C7A9B5C09AFE4E16AB69976D36868300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40AFC1032460E8C1CA0157CB3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461B-E086-4AA0-8877-0DD3103FE9A4}"/>
      </w:docPartPr>
      <w:docPartBody>
        <w:p w:rsidR="000D6BF2" w:rsidRDefault="00712EE8" w:rsidP="00712EE8">
          <w:pPr>
            <w:pStyle w:val="73A40AFC1032460E8C1CA0157CB38A7B1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D1DDAE56DDB4413D935DF830B9E7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23E6-8612-43C4-A1D5-245E6479ACED}"/>
      </w:docPartPr>
      <w:docPartBody>
        <w:p w:rsidR="000D6BF2" w:rsidRDefault="00712EE8" w:rsidP="00712EE8">
          <w:pPr>
            <w:pStyle w:val="D1DDAE56DDB4413D935DF830B9E74C41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353C79CFB480C913DE99F0EE3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BD7E-D432-493E-BDE0-EB329C195184}"/>
      </w:docPartPr>
      <w:docPartBody>
        <w:p w:rsidR="000D6BF2" w:rsidRDefault="00712EE8" w:rsidP="00712EE8">
          <w:pPr>
            <w:pStyle w:val="845353C79CFB480C913DE99F0EE305801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9C5C4F144A9A4F36BCFB3E883700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A66C-68E7-46B1-B438-1499D1532916}"/>
      </w:docPartPr>
      <w:docPartBody>
        <w:p w:rsidR="000D6BF2" w:rsidRDefault="00712EE8" w:rsidP="00712EE8">
          <w:pPr>
            <w:pStyle w:val="9C5C4F144A9A4F36BCFB3E88370032D7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8B220C26842DA898C3FA4BAB3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CDD2-85EF-4595-A540-5F8D583695E8}"/>
      </w:docPartPr>
      <w:docPartBody>
        <w:p w:rsidR="000D6BF2" w:rsidRDefault="00712EE8" w:rsidP="00712EE8">
          <w:pPr>
            <w:pStyle w:val="6E18B220C26842DA898C3FA4BAB3767B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CCCC4A39444FCACC36508074C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2A18-D22C-452B-8492-1ADD1A6A8687}"/>
      </w:docPartPr>
      <w:docPartBody>
        <w:p w:rsidR="000D6BF2" w:rsidRDefault="00C76C2B" w:rsidP="00C76C2B">
          <w:pPr>
            <w:pStyle w:val="A05CCCC4A39444FCACC36508074C399E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7C25237147F4B19A42F26023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A70F-BCF7-4597-A0DE-93E19A06ACA7}"/>
      </w:docPartPr>
      <w:docPartBody>
        <w:p w:rsidR="000D6BF2" w:rsidRDefault="00712EE8" w:rsidP="00712EE8">
          <w:pPr>
            <w:pStyle w:val="71557C25237147F4B19A42F26023614F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DB2B4131F5364C64988C0D67DE95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EA14-8BFE-48E9-80B6-59C589EFE43B}"/>
      </w:docPartPr>
      <w:docPartBody>
        <w:p w:rsidR="000D6BF2" w:rsidRDefault="00712EE8" w:rsidP="00712EE8">
          <w:pPr>
            <w:pStyle w:val="DB2B4131F5364C64988C0D67DE95553F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B05A83E284ED0A8E06AAC1D15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EEE-83DA-4AE8-8379-37121B72DFEE}"/>
      </w:docPartPr>
      <w:docPartBody>
        <w:p w:rsidR="000D6BF2" w:rsidRDefault="00712EE8" w:rsidP="00712EE8">
          <w:pPr>
            <w:pStyle w:val="109B05A83E284ED0A8E06AAC1D15EBB41"/>
          </w:pPr>
          <w:r>
            <w:rPr>
              <w:iCs/>
              <w:lang w:val="el-G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2B"/>
    <w:rsid w:val="000D6BF2"/>
    <w:rsid w:val="002A5647"/>
    <w:rsid w:val="00712EE8"/>
    <w:rsid w:val="00B54D83"/>
    <w:rsid w:val="00C76C2B"/>
    <w:rsid w:val="00D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EE8"/>
    <w:rPr>
      <w:color w:val="808080"/>
    </w:rPr>
  </w:style>
  <w:style w:type="paragraph" w:customStyle="1" w:styleId="5616EEC83A474B05B8419741D8A3F990">
    <w:name w:val="5616EEC83A474B05B8419741D8A3F990"/>
  </w:style>
  <w:style w:type="paragraph" w:customStyle="1" w:styleId="02075D3E260949A3BA1B54094279267B">
    <w:name w:val="02075D3E260949A3BA1B54094279267B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7A0A097A51E40B89B744702E7EC7EAE">
    <w:name w:val="B7A0A097A51E40B89B744702E7EC7EAE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C4974608FD43EBBF31A470C7D4A159">
    <w:name w:val="69C4974608FD43EBBF31A470C7D4A159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7C25237147F4B19A42F26023614F">
    <w:name w:val="71557C25237147F4B19A42F26023614F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2B4131F5364C64988C0D67DE95553F">
    <w:name w:val="DB2B4131F5364C64988C0D67DE95553F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9B05A83E284ED0A8E06AAC1D15EBB4">
    <w:name w:val="109B05A83E284ED0A8E06AAC1D15EBB4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D7E44046154FD988580EC1E04B615C">
    <w:name w:val="77D7E44046154FD988580EC1E04B615C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4F5EE5B0164783826B8344DBC311B5">
    <w:name w:val="0E4F5EE5B0164783826B8344DBC311B5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77892680FF4CBFBC400B1F1EBEFF81">
    <w:name w:val="EF77892680FF4CBFBC400B1F1EBEFF81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987919B17A46FC9BEA718C300BDBD7">
    <w:name w:val="62987919B17A46FC9BEA718C300BDBD7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78BFAE86F94C9CA18B073789D1CACA">
    <w:name w:val="FD78BFAE86F94C9CA18B073789D1CACA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C3EE4D0DC44CD8B66E9915E243B384">
    <w:name w:val="91C3EE4D0DC44CD8B66E9915E243B384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9614C7394F4D998E233C0AE7893806">
    <w:name w:val="8F9614C7394F4D998E233C0AE7893806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226CC6AD3E46F18EC73064F151889E">
    <w:name w:val="26226CC6AD3E46F18EC73064F151889E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3AB500EA8246908BDC736048ED0F1D">
    <w:name w:val="643AB500EA8246908BDC736048ED0F1D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2AB1300615461AA394CE6C1FCFCF0F">
    <w:name w:val="5D2AB1300615461AA394CE6C1FCFCF0F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E671E7AC194F89A7C1EE3F80F1224D">
    <w:name w:val="BAE671E7AC194F89A7C1EE3F80F1224D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D25C7C901C4484A3B664B1CA50FF13">
    <w:name w:val="F3D25C7C901C4484A3B664B1CA50FF13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A9B5C09AFE4E16AB69976D36868300">
    <w:name w:val="C7A9B5C09AFE4E16AB69976D36868300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A40AFC1032460E8C1CA0157CB38A7B">
    <w:name w:val="73A40AFC1032460E8C1CA0157CB38A7B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DDAE56DDB4413D935DF830B9E74C41">
    <w:name w:val="D1DDAE56DDB4413D935DF830B9E74C41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5CCCC4A39444FCACC36508074C399E">
    <w:name w:val="A05CCCC4A39444FCACC36508074C399E"/>
    <w:rsid w:val="00C76C2B"/>
  </w:style>
  <w:style w:type="paragraph" w:customStyle="1" w:styleId="845353C79CFB480C913DE99F0EE30580">
    <w:name w:val="845353C79CFB480C913DE99F0EE30580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5C4F144A9A4F36BCFB3E88370032D7">
    <w:name w:val="9C5C4F144A9A4F36BCFB3E88370032D7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18B220C26842DA898C3FA4BAB3767B">
    <w:name w:val="6E18B220C26842DA898C3FA4BAB3767B"/>
    <w:rsid w:val="000D6B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075D3E260949A3BA1B54094279267B1">
    <w:name w:val="02075D3E260949A3BA1B54094279267B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7A0A097A51E40B89B744702E7EC7EAE1">
    <w:name w:val="B7A0A097A51E40B89B744702E7EC7EAE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C4974608FD43EBBF31A470C7D4A1591">
    <w:name w:val="69C4974608FD43EBBF31A470C7D4A159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7C25237147F4B19A42F26023614F1">
    <w:name w:val="71557C25237147F4B19A42F26023614F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2B4131F5364C64988C0D67DE95553F1">
    <w:name w:val="DB2B4131F5364C64988C0D67DE95553F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9B05A83E284ED0A8E06AAC1D15EBB41">
    <w:name w:val="109B05A83E284ED0A8E06AAC1D15EBB4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D7E44046154FD988580EC1E04B615C1">
    <w:name w:val="77D7E44046154FD988580EC1E04B615C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4F5EE5B0164783826B8344DBC311B51">
    <w:name w:val="0E4F5EE5B0164783826B8344DBC311B5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77892680FF4CBFBC400B1F1EBEFF811">
    <w:name w:val="EF77892680FF4CBFBC400B1F1EBEFF81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987919B17A46FC9BEA718C300BDBD71">
    <w:name w:val="62987919B17A46FC9BEA718C300BDBD7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78BFAE86F94C9CA18B073789D1CACA1">
    <w:name w:val="FD78BFAE86F94C9CA18B073789D1CACA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C3EE4D0DC44CD8B66E9915E243B3841">
    <w:name w:val="91C3EE4D0DC44CD8B66E9915E243B384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9614C7394F4D998E233C0AE78938061">
    <w:name w:val="8F9614C7394F4D998E233C0AE7893806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226CC6AD3E46F18EC73064F151889E1">
    <w:name w:val="26226CC6AD3E46F18EC73064F151889E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3AB500EA8246908BDC736048ED0F1D1">
    <w:name w:val="643AB500EA8246908BDC736048ED0F1D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2AB1300615461AA394CE6C1FCFCF0F1">
    <w:name w:val="5D2AB1300615461AA394CE6C1FCFCF0F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E671E7AC194F89A7C1EE3F80F1224D1">
    <w:name w:val="BAE671E7AC194F89A7C1EE3F80F1224D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D25C7C901C4484A3B664B1CA50FF131">
    <w:name w:val="F3D25C7C901C4484A3B664B1CA50FF13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A9B5C09AFE4E16AB69976D368683001">
    <w:name w:val="C7A9B5C09AFE4E16AB69976D36868300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A40AFC1032460E8C1CA0157CB38A7B1">
    <w:name w:val="73A40AFC1032460E8C1CA0157CB38A7B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DDAE56DDB4413D935DF830B9E74C411">
    <w:name w:val="D1DDAE56DDB4413D935DF830B9E74C41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5353C79CFB480C913DE99F0EE305801">
    <w:name w:val="845353C79CFB480C913DE99F0EE30580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5C4F144A9A4F36BCFB3E88370032D71">
    <w:name w:val="9C5C4F144A9A4F36BCFB3E88370032D71"/>
    <w:rsid w:val="00712EE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18B220C26842DA898C3FA4BAB3767B1">
    <w:name w:val="6E18B220C26842DA898C3FA4BAB3767B1"/>
    <w:rsid w:val="00712EE8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3878E-BFC9-426C-956A-24152990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CAROB-2022_DIGITAL-Template.dotx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Foreas Elechou Diafimisis - FED</cp:lastModifiedBy>
  <cp:revision>24</cp:revision>
  <dcterms:created xsi:type="dcterms:W3CDTF">2022-03-31T13:48:00Z</dcterms:created>
  <dcterms:modified xsi:type="dcterms:W3CDTF">2022-03-31T15:42:00Z</dcterms:modified>
</cp:coreProperties>
</file>