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Cs/>
        </w:rPr>
        <w:id w:val="124521803"/>
        <w:lock w:val="contentLocked"/>
        <w:placeholder>
          <w:docPart w:val="E1FEF73E51F64EA1A2774C31A85F78F5"/>
        </w:placeholder>
        <w:showingPlcHdr/>
      </w:sdtPr>
      <w:sdtEndPr/>
      <w:sdtContent>
        <w:p w14:paraId="238678AC" w14:textId="3B688E15" w:rsidR="00AF74C5" w:rsidRPr="00AF74C5" w:rsidRDefault="00AF74C5" w:rsidP="00AF74C5">
          <w:pPr>
            <w:tabs>
              <w:tab w:val="left" w:pos="3150"/>
            </w:tabs>
            <w:spacing w:after="0" w:line="240" w:lineRule="auto"/>
            <w:rPr>
              <w:iCs/>
            </w:rPr>
          </w:pPr>
          <w:r w:rsidRPr="00EC0809">
            <w:rPr>
              <w:iCs/>
              <w:lang w:val="en-GB"/>
            </w:rPr>
            <w:t xml:space="preserve"> </w:t>
          </w:r>
        </w:p>
      </w:sdtContent>
    </w:sdt>
    <w:sdt>
      <w:sdtPr>
        <w:rPr>
          <w:b/>
          <w:bCs/>
          <w:sz w:val="21"/>
          <w:szCs w:val="21"/>
          <w:lang w:val="el-GR"/>
        </w:rPr>
        <w:id w:val="415839410"/>
        <w:lock w:val="sdtContentLocked"/>
        <w:placeholder>
          <w:docPart w:val="950AD4878141449BB7E8230ACF5231C3"/>
        </w:placeholder>
      </w:sdtPr>
      <w:sdtEndPr>
        <w:rPr>
          <w:b w:val="0"/>
          <w:bCs w:val="0"/>
          <w:iCs/>
        </w:rPr>
      </w:sdtEndPr>
      <w:sdtContent>
        <w:p w14:paraId="7734B0C1" w14:textId="6A38E3C2" w:rsidR="00450EEB" w:rsidRDefault="00450EEB" w:rsidP="00FF141D">
          <w:pPr>
            <w:spacing w:after="0" w:line="240" w:lineRule="auto"/>
            <w:rPr>
              <w:b/>
              <w:bCs/>
              <w:sz w:val="21"/>
              <w:szCs w:val="21"/>
              <w:lang w:val="el-GR"/>
            </w:rPr>
          </w:pPr>
        </w:p>
        <w:p w14:paraId="3FDB1964" w14:textId="1A047ABC" w:rsidR="00FE0A20" w:rsidRPr="006E7E27" w:rsidRDefault="00FF141D" w:rsidP="00FF141D">
          <w:pPr>
            <w:spacing w:after="0" w:line="240" w:lineRule="auto"/>
            <w:rPr>
              <w:b/>
              <w:bCs/>
              <w:sz w:val="28"/>
              <w:szCs w:val="28"/>
              <w:lang w:val="it-IT"/>
            </w:rPr>
          </w:pPr>
          <w:r w:rsidRPr="006E7E27">
            <w:rPr>
              <w:b/>
              <w:bCs/>
              <w:sz w:val="28"/>
              <w:szCs w:val="28"/>
              <w:lang w:val="it-IT"/>
            </w:rPr>
            <w:t>CAROB DESIGN</w:t>
          </w:r>
          <w:r w:rsidR="0046749E" w:rsidRPr="006E7E27">
            <w:rPr>
              <w:b/>
              <w:bCs/>
              <w:sz w:val="28"/>
              <w:szCs w:val="28"/>
              <w:lang w:val="it-IT"/>
            </w:rPr>
            <w:t xml:space="preserve"> &amp; ILLUSTRATION</w:t>
          </w:r>
          <w:r w:rsidR="006E7E27" w:rsidRPr="006E7E27">
            <w:rPr>
              <w:b/>
              <w:bCs/>
              <w:sz w:val="28"/>
              <w:szCs w:val="28"/>
              <w:lang w:val="it-IT"/>
            </w:rPr>
            <w:t xml:space="preserve"> – </w:t>
          </w:r>
          <w:r w:rsidR="006E7E27">
            <w:rPr>
              <w:b/>
              <w:bCs/>
              <w:sz w:val="28"/>
              <w:szCs w:val="28"/>
              <w:lang w:val="el-GR"/>
            </w:rPr>
            <w:t>ΕΚΘΕΣΗ</w:t>
          </w:r>
          <w:r w:rsidR="006E7E27" w:rsidRPr="006E7E27">
            <w:rPr>
              <w:b/>
              <w:bCs/>
              <w:sz w:val="28"/>
              <w:szCs w:val="28"/>
              <w:lang w:val="it-IT"/>
            </w:rPr>
            <w:t xml:space="preserve"> </w:t>
          </w:r>
          <w:r w:rsidR="006E7E27">
            <w:rPr>
              <w:b/>
              <w:bCs/>
              <w:sz w:val="28"/>
              <w:szCs w:val="28"/>
              <w:lang w:val="el-GR"/>
            </w:rPr>
            <w:t>ΣΥΜΜΕΤΟΧΗΣ</w:t>
          </w:r>
        </w:p>
        <w:p w14:paraId="5369EBEA" w14:textId="77777777" w:rsidR="00FF141D" w:rsidRPr="006E7E27" w:rsidRDefault="00FF141D" w:rsidP="00FF141D">
          <w:pPr>
            <w:spacing w:after="0" w:line="240" w:lineRule="auto"/>
            <w:rPr>
              <w:sz w:val="21"/>
              <w:szCs w:val="21"/>
              <w:lang w:val="it-IT"/>
            </w:rPr>
          </w:pPr>
        </w:p>
        <w:p w14:paraId="128BDBBC" w14:textId="5CE3D747" w:rsidR="00A401E3" w:rsidRPr="008A7106" w:rsidRDefault="00893418" w:rsidP="00893418">
          <w:pPr>
            <w:spacing w:after="0" w:line="240" w:lineRule="auto"/>
            <w:rPr>
              <w:iCs/>
              <w:sz w:val="10"/>
              <w:szCs w:val="10"/>
              <w:lang w:val="el-GR"/>
            </w:rPr>
          </w:pPr>
          <w:r w:rsidRPr="00E94090">
            <w:rPr>
              <w:i/>
              <w:sz w:val="21"/>
              <w:szCs w:val="21"/>
              <w:lang w:val="el-GR"/>
            </w:rPr>
            <w:t xml:space="preserve">Η έκθεση δεν θα πρέπει να ξεπερνάει </w:t>
          </w:r>
          <w:r w:rsidRPr="00E94090">
            <w:rPr>
              <w:b/>
              <w:bCs/>
              <w:i/>
              <w:sz w:val="21"/>
              <w:szCs w:val="21"/>
              <w:lang w:val="el-GR"/>
            </w:rPr>
            <w:t xml:space="preserve">συνολικά τις </w:t>
          </w:r>
          <w:r w:rsidR="008A7106" w:rsidRPr="008A7106">
            <w:rPr>
              <w:b/>
              <w:bCs/>
              <w:i/>
              <w:sz w:val="21"/>
              <w:szCs w:val="21"/>
              <w:lang w:val="el-GR"/>
            </w:rPr>
            <w:t>10</w:t>
          </w:r>
          <w:r w:rsidRPr="00E94090">
            <w:rPr>
              <w:b/>
              <w:bCs/>
              <w:i/>
              <w:sz w:val="21"/>
              <w:szCs w:val="21"/>
              <w:lang w:val="el-GR"/>
            </w:rPr>
            <w:t xml:space="preserve"> σελίδες</w:t>
          </w:r>
          <w:r w:rsidR="00885102" w:rsidRPr="006D25D0">
            <w:rPr>
              <w:i/>
              <w:sz w:val="21"/>
              <w:szCs w:val="21"/>
              <w:lang w:val="el-GR"/>
            </w:rPr>
            <w:t xml:space="preserve">, </w:t>
          </w:r>
          <w:r w:rsidR="00885102" w:rsidRPr="00885102">
            <w:rPr>
              <w:i/>
              <w:sz w:val="21"/>
              <w:szCs w:val="21"/>
              <w:lang w:val="el-GR"/>
            </w:rPr>
            <w:t>συμπ</w:t>
          </w:r>
          <w:r w:rsidR="00912968">
            <w:rPr>
              <w:i/>
              <w:sz w:val="21"/>
              <w:szCs w:val="21"/>
              <w:lang w:val="el-GR"/>
            </w:rPr>
            <w:t>εριλαμβανομένων</w:t>
          </w:r>
          <w:r w:rsidR="00885102" w:rsidRPr="00885102">
            <w:rPr>
              <w:i/>
              <w:sz w:val="21"/>
              <w:szCs w:val="21"/>
              <w:lang w:val="el-GR"/>
            </w:rPr>
            <w:t xml:space="preserve"> τυχόν εικόνων</w:t>
          </w:r>
          <w:r w:rsidRPr="00885102">
            <w:rPr>
              <w:i/>
              <w:sz w:val="21"/>
              <w:szCs w:val="21"/>
              <w:lang w:val="el-GR"/>
            </w:rPr>
            <w:t>.</w:t>
          </w:r>
        </w:p>
        <w:p w14:paraId="446424DC" w14:textId="15E881EF" w:rsidR="00A401E3" w:rsidRPr="00E94090" w:rsidRDefault="00893418" w:rsidP="00893418">
          <w:pPr>
            <w:spacing w:after="0" w:line="240" w:lineRule="auto"/>
            <w:rPr>
              <w:iCs/>
              <w:sz w:val="10"/>
              <w:szCs w:val="10"/>
              <w:lang w:val="el-GR"/>
            </w:rPr>
          </w:pPr>
          <w:r w:rsidRPr="00E94090">
            <w:rPr>
              <w:i/>
              <w:sz w:val="21"/>
              <w:szCs w:val="21"/>
              <w:lang w:val="el-GR"/>
            </w:rPr>
            <w:t>Για τις απαντήσεις θα πρέπει να χρησιμοποιηθεί μέγεθος γραμματοσειράς 1</w:t>
          </w:r>
          <w:r w:rsidR="00A401E3" w:rsidRPr="00E94090">
            <w:rPr>
              <w:i/>
              <w:sz w:val="21"/>
              <w:szCs w:val="21"/>
              <w:lang w:val="el-GR"/>
            </w:rPr>
            <w:t>0</w:t>
          </w:r>
          <w:r w:rsidRPr="00E94090">
            <w:rPr>
              <w:i/>
              <w:sz w:val="21"/>
              <w:szCs w:val="21"/>
              <w:lang w:val="el-GR"/>
            </w:rPr>
            <w:t xml:space="preserve"> ή και μεγαλύτερο. </w:t>
          </w:r>
        </w:p>
        <w:p w14:paraId="44850176" w14:textId="756ECA39" w:rsidR="00A401E3" w:rsidRPr="00E94090" w:rsidRDefault="00893418" w:rsidP="00893418">
          <w:pPr>
            <w:spacing w:after="0" w:line="240" w:lineRule="auto"/>
            <w:rPr>
              <w:iCs/>
              <w:sz w:val="10"/>
              <w:szCs w:val="10"/>
              <w:lang w:val="el-GR"/>
            </w:rPr>
          </w:pPr>
          <w:r w:rsidRPr="00E94090">
            <w:rPr>
              <w:i/>
              <w:sz w:val="21"/>
              <w:szCs w:val="21"/>
              <w:lang w:val="el-GR"/>
            </w:rPr>
            <w:t xml:space="preserve">Οι οδηγίες για τη συμπλήρωση των πεδίων της φόρμας δεν πρέπει να διαγράφονται, καθώς αποτελούν οδηγό για τις κριτικές επιτροπές. </w:t>
          </w:r>
        </w:p>
        <w:p w14:paraId="218C6100" w14:textId="5F8AE30B" w:rsidR="00FF141D" w:rsidRPr="00E94090" w:rsidRDefault="00893418" w:rsidP="00893418">
          <w:pPr>
            <w:spacing w:after="0" w:line="240" w:lineRule="auto"/>
            <w:rPr>
              <w:i/>
              <w:sz w:val="21"/>
              <w:szCs w:val="21"/>
              <w:lang w:val="el-GR"/>
            </w:rPr>
          </w:pPr>
          <w:r w:rsidRPr="00E94090">
            <w:rPr>
              <w:i/>
              <w:sz w:val="21"/>
              <w:szCs w:val="21"/>
              <w:lang w:val="el-GR"/>
            </w:rPr>
            <w:t xml:space="preserve">Σε κανένα σημείο της έκθεσης δεν πρέπει να αναγράφεται το όνομα </w:t>
          </w:r>
          <w:r w:rsidR="006D09C5" w:rsidRPr="00E94090">
            <w:rPr>
              <w:i/>
              <w:sz w:val="21"/>
              <w:szCs w:val="21"/>
              <w:lang w:val="el-GR"/>
            </w:rPr>
            <w:t>του συμμετέχοντος / της συμμετέχουσας εταιρείας</w:t>
          </w:r>
          <w:r w:rsidRPr="00E94090">
            <w:rPr>
              <w:i/>
              <w:sz w:val="21"/>
              <w:szCs w:val="21"/>
              <w:lang w:val="el-GR"/>
            </w:rPr>
            <w:t>.</w:t>
          </w:r>
        </w:p>
        <w:p w14:paraId="6E34F4CF" w14:textId="00A0A4E9" w:rsidR="00C210B3" w:rsidRPr="00D457D8" w:rsidRDefault="00C210B3" w:rsidP="00893418">
          <w:pPr>
            <w:spacing w:after="0" w:line="240" w:lineRule="auto"/>
            <w:rPr>
              <w:iCs/>
              <w:sz w:val="21"/>
              <w:szCs w:val="21"/>
              <w:lang w:val="el-GR"/>
            </w:rPr>
          </w:pPr>
        </w:p>
        <w:p w14:paraId="0026698C" w14:textId="77777777" w:rsidR="00E94090" w:rsidRPr="00E94090" w:rsidRDefault="00E94090" w:rsidP="00E94090">
          <w:pPr>
            <w:tabs>
              <w:tab w:val="left" w:pos="3150"/>
            </w:tabs>
            <w:spacing w:after="0" w:line="240" w:lineRule="auto"/>
            <w:rPr>
              <w:i/>
              <w:sz w:val="21"/>
              <w:szCs w:val="21"/>
              <w:lang w:val="el-GR"/>
            </w:rPr>
          </w:pPr>
          <w:r w:rsidRPr="001F129C">
            <w:rPr>
              <w:b/>
              <w:bCs/>
              <w:i/>
              <w:sz w:val="21"/>
              <w:szCs w:val="21"/>
              <w:lang w:val="el-GR"/>
            </w:rPr>
            <w:t>Κριτήρια αξιολόγησης</w:t>
          </w:r>
          <w:r w:rsidRPr="00E94090">
            <w:rPr>
              <w:i/>
              <w:sz w:val="21"/>
              <w:szCs w:val="21"/>
              <w:lang w:val="el-GR"/>
            </w:rPr>
            <w:t xml:space="preserve"> για την Ενότητα Design και Illustration:</w:t>
          </w:r>
        </w:p>
        <w:p w14:paraId="5CABCC71" w14:textId="3F24A85B" w:rsidR="00E94090" w:rsidRPr="00E94090" w:rsidRDefault="00E94090" w:rsidP="00E94090">
          <w:pPr>
            <w:pStyle w:val="ListParagraph"/>
            <w:numPr>
              <w:ilvl w:val="0"/>
              <w:numId w:val="7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>Πρωτοτυπία</w:t>
          </w:r>
        </w:p>
        <w:p w14:paraId="45CEE7D0" w14:textId="6B5E83C3" w:rsidR="00E94090" w:rsidRPr="00E94090" w:rsidRDefault="00E94090" w:rsidP="00E94090">
          <w:pPr>
            <w:pStyle w:val="ListParagraph"/>
            <w:numPr>
              <w:ilvl w:val="0"/>
              <w:numId w:val="7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>Σχεδιαστική αρτιότητα</w:t>
          </w:r>
        </w:p>
        <w:p w14:paraId="2D9FF9D8" w14:textId="66C0C943" w:rsidR="00E94090" w:rsidRPr="00E94090" w:rsidRDefault="00E94090" w:rsidP="00E94090">
          <w:pPr>
            <w:pStyle w:val="ListParagraph"/>
            <w:numPr>
              <w:ilvl w:val="0"/>
              <w:numId w:val="7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>Διαχρονικότητα</w:t>
          </w:r>
        </w:p>
        <w:p w14:paraId="6D40A0CB" w14:textId="4D4A66E4" w:rsidR="00E94090" w:rsidRPr="00E94090" w:rsidRDefault="00E94090" w:rsidP="00E94090">
          <w:pPr>
            <w:pStyle w:val="ListParagraph"/>
            <w:numPr>
              <w:ilvl w:val="0"/>
              <w:numId w:val="7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>Ευστοχία (αν εξυπηρετεί τον σκοπό για τον οποίο δημιουργήθηκε)</w:t>
          </w:r>
        </w:p>
        <w:p w14:paraId="636576F7" w14:textId="20668B18" w:rsidR="00E94090" w:rsidRPr="00E94090" w:rsidRDefault="00E94090" w:rsidP="00E94090">
          <w:pPr>
            <w:pStyle w:val="ListParagraph"/>
            <w:numPr>
              <w:ilvl w:val="0"/>
              <w:numId w:val="7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>Λειτουργικότητα</w:t>
          </w:r>
        </w:p>
        <w:p w14:paraId="4691DF3C" w14:textId="77777777" w:rsidR="00E94090" w:rsidRPr="00E94090" w:rsidRDefault="00E94090" w:rsidP="00E94090">
          <w:p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</w:p>
        <w:p w14:paraId="652DE426" w14:textId="77777777" w:rsidR="00E94090" w:rsidRPr="00C00B8E" w:rsidRDefault="00E94090" w:rsidP="00E94090">
          <w:pPr>
            <w:tabs>
              <w:tab w:val="left" w:pos="3150"/>
            </w:tabs>
            <w:spacing w:after="0" w:line="240" w:lineRule="auto"/>
            <w:rPr>
              <w:i/>
              <w:sz w:val="21"/>
              <w:szCs w:val="21"/>
              <w:lang w:val="el-GR"/>
            </w:rPr>
          </w:pPr>
          <w:r w:rsidRPr="00C00B8E">
            <w:rPr>
              <w:i/>
              <w:sz w:val="21"/>
              <w:szCs w:val="21"/>
              <w:lang w:val="el-GR"/>
            </w:rPr>
            <w:t xml:space="preserve">Οι κριτές δίνουν </w:t>
          </w:r>
          <w:r w:rsidRPr="00C00B8E">
            <w:rPr>
              <w:b/>
              <w:bCs/>
              <w:i/>
              <w:sz w:val="21"/>
              <w:szCs w:val="21"/>
              <w:lang w:val="el-GR"/>
            </w:rPr>
            <w:t>δύο βαθμούς</w:t>
          </w:r>
          <w:r w:rsidRPr="00C00B8E">
            <w:rPr>
              <w:i/>
              <w:sz w:val="21"/>
              <w:szCs w:val="21"/>
              <w:lang w:val="el-GR"/>
            </w:rPr>
            <w:t>:</w:t>
          </w:r>
        </w:p>
        <w:p w14:paraId="2C968077" w14:textId="131D10CA" w:rsidR="00E94090" w:rsidRPr="00E94090" w:rsidRDefault="00E94090" w:rsidP="00E94090">
          <w:pPr>
            <w:pStyle w:val="ListParagraph"/>
            <w:numPr>
              <w:ilvl w:val="0"/>
              <w:numId w:val="9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 xml:space="preserve">Πρωτοτυπία - Σχεδιαστική Αρτιότητα - Διαχρονικότητα (βαρύτητα </w:t>
          </w:r>
          <w:r w:rsidRPr="00E94090">
            <w:rPr>
              <w:b/>
              <w:bCs/>
              <w:iCs/>
              <w:sz w:val="21"/>
              <w:szCs w:val="21"/>
              <w:lang w:val="el-GR"/>
            </w:rPr>
            <w:t>60%</w:t>
          </w:r>
          <w:r w:rsidRPr="00E94090">
            <w:rPr>
              <w:iCs/>
              <w:sz w:val="21"/>
              <w:szCs w:val="21"/>
              <w:lang w:val="el-GR"/>
            </w:rPr>
            <w:t>)</w:t>
          </w:r>
        </w:p>
        <w:p w14:paraId="5D1EC269" w14:textId="0EA04802" w:rsidR="00E94090" w:rsidRPr="00E94090" w:rsidRDefault="00E94090" w:rsidP="00E94090">
          <w:pPr>
            <w:pStyle w:val="ListParagraph"/>
            <w:numPr>
              <w:ilvl w:val="0"/>
              <w:numId w:val="9"/>
            </w:num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  <w:r w:rsidRPr="00E94090">
            <w:rPr>
              <w:iCs/>
              <w:sz w:val="21"/>
              <w:szCs w:val="21"/>
              <w:lang w:val="el-GR"/>
            </w:rPr>
            <w:t xml:space="preserve">Ευστοχία - Λειτουργικότητα (βαρύτητα </w:t>
          </w:r>
          <w:r w:rsidRPr="00E94090">
            <w:rPr>
              <w:b/>
              <w:bCs/>
              <w:iCs/>
              <w:sz w:val="21"/>
              <w:szCs w:val="21"/>
              <w:lang w:val="el-GR"/>
            </w:rPr>
            <w:t>40%</w:t>
          </w:r>
          <w:r w:rsidRPr="00E94090">
            <w:rPr>
              <w:iCs/>
              <w:sz w:val="21"/>
              <w:szCs w:val="21"/>
              <w:lang w:val="el-GR"/>
            </w:rPr>
            <w:t>)</w:t>
          </w:r>
        </w:p>
        <w:p w14:paraId="2172138B" w14:textId="6D432008" w:rsidR="006A1267" w:rsidRPr="00E94090" w:rsidRDefault="003B19F4" w:rsidP="00E94090">
          <w:pPr>
            <w:tabs>
              <w:tab w:val="left" w:pos="3150"/>
            </w:tabs>
            <w:spacing w:after="0" w:line="240" w:lineRule="auto"/>
            <w:rPr>
              <w:iCs/>
              <w:sz w:val="21"/>
              <w:szCs w:val="21"/>
              <w:lang w:val="el-GR"/>
            </w:rPr>
          </w:pPr>
        </w:p>
      </w:sdtContent>
    </w:sdt>
    <w:sdt>
      <w:sdtPr>
        <w:rPr>
          <w:iCs/>
        </w:rPr>
        <w:id w:val="-773481019"/>
        <w:lock w:val="contentLocked"/>
        <w:placeholder>
          <w:docPart w:val="67D087AFEC8E447C8C06D8208E8BABED"/>
        </w:placeholder>
        <w:showingPlcHdr/>
      </w:sdtPr>
      <w:sdtEndPr/>
      <w:sdtContent>
        <w:p w14:paraId="7325CC1C" w14:textId="77777777" w:rsidR="00FB3D1A" w:rsidRPr="00941607" w:rsidRDefault="00FB3D1A" w:rsidP="00FB3D1A">
          <w:pPr>
            <w:tabs>
              <w:tab w:val="left" w:pos="3150"/>
            </w:tabs>
            <w:spacing w:after="0" w:line="240" w:lineRule="auto"/>
            <w:rPr>
              <w:iCs/>
            </w:rPr>
          </w:pPr>
          <w:r w:rsidRPr="00EC0809">
            <w:rPr>
              <w:iCs/>
              <w:lang w:val="en-GB"/>
            </w:rPr>
            <w:t xml:space="preserve"> </w:t>
          </w:r>
        </w:p>
      </w:sdtContent>
    </w:sdt>
    <w:p w14:paraId="30648D78" w14:textId="1CA7313D" w:rsidR="00893418" w:rsidRPr="00941607" w:rsidRDefault="003B19F4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1021519049"/>
          <w:lock w:val="sdtContentLocked"/>
          <w:placeholder>
            <w:docPart w:val="950AD4878141449BB7E8230ACF5231C3"/>
          </w:placeholder>
        </w:sdtPr>
        <w:sdtEndPr/>
        <w:sdtContent>
          <w:r w:rsidR="00893418">
            <w:rPr>
              <w:iCs/>
              <w:lang w:val="el-GR"/>
            </w:rPr>
            <w:t>Κατηγορία</w:t>
          </w:r>
          <w:r w:rsidR="00893418" w:rsidRPr="00941607">
            <w:rPr>
              <w:iCs/>
            </w:rPr>
            <w:t>:</w:t>
          </w:r>
        </w:sdtContent>
      </w:sdt>
      <w:r w:rsidR="00893418" w:rsidRPr="00941607">
        <w:rPr>
          <w:iCs/>
        </w:rPr>
        <w:t xml:space="preserve"> </w:t>
      </w:r>
      <w:sdt>
        <w:sdtPr>
          <w:rPr>
            <w:iCs/>
            <w:lang w:val="el-GR"/>
          </w:rPr>
          <w:id w:val="1821921143"/>
          <w:lock w:val="sdtContentLocked"/>
          <w:placeholder>
            <w:docPart w:val="3CB12A19A2C64360A37DC994710C1A2D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436403515"/>
          <w:placeholder>
            <w:docPart w:val="F8C906465C224A14A26B8C5E7F8FCAB8"/>
          </w:placeholder>
          <w:showingPlcHdr/>
        </w:sdtPr>
        <w:sdtEndPr/>
        <w:sdtContent>
          <w:r w:rsidR="00B06343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-776875062"/>
        <w:lock w:val="sdtContentLocked"/>
        <w:placeholder>
          <w:docPart w:val="851827674C5F48C69E6527BB3EED0815"/>
        </w:placeholder>
        <w:showingPlcHdr/>
      </w:sdtPr>
      <w:sdtEndPr/>
      <w:sdtContent>
        <w:p w14:paraId="1C94037F" w14:textId="77777777" w:rsidR="0089341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 w:rsidRPr="00EC0809">
            <w:rPr>
              <w:iCs/>
              <w:lang w:val="en-GB"/>
            </w:rPr>
            <w:t xml:space="preserve"> </w:t>
          </w:r>
        </w:p>
      </w:sdtContent>
    </w:sdt>
    <w:p w14:paraId="7556DCE0" w14:textId="3C6289B1" w:rsidR="00893418" w:rsidRPr="00941607" w:rsidRDefault="003B19F4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986550995"/>
          <w:lock w:val="sdtContentLocked"/>
          <w:placeholder>
            <w:docPart w:val="950AD4878141449BB7E8230ACF5231C3"/>
          </w:placeholder>
        </w:sdtPr>
        <w:sdtEndPr/>
        <w:sdtContent>
          <w:r w:rsidR="00893418">
            <w:rPr>
              <w:iCs/>
              <w:lang w:val="el-GR"/>
            </w:rPr>
            <w:t>Τίτλος</w:t>
          </w:r>
          <w:r w:rsidR="00893418" w:rsidRPr="00941607">
            <w:rPr>
              <w:iCs/>
            </w:rPr>
            <w:t xml:space="preserve"> </w:t>
          </w:r>
          <w:r w:rsidR="00893418">
            <w:rPr>
              <w:iCs/>
              <w:lang w:val="el-GR"/>
            </w:rPr>
            <w:t>Συμμετοχής</w:t>
          </w:r>
          <w:r w:rsidR="00893418" w:rsidRPr="0094160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093592303"/>
          <w:lock w:val="sdtContentLocked"/>
          <w:placeholder>
            <w:docPart w:val="2B68D184C6B9496E8C3E64E9FB5C0387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iCs/>
            <w:lang w:val="el-GR"/>
          </w:rPr>
          <w:id w:val="-1523781835"/>
          <w:placeholder>
            <w:docPart w:val="5EFF71A7AF174829A693F07863B2812A"/>
          </w:placeholder>
          <w:showingPlcHdr/>
        </w:sdtPr>
        <w:sdtEndPr/>
        <w:sdtContent>
          <w:r w:rsidR="00B0634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235756934"/>
        <w:lock w:val="sdtContentLocked"/>
        <w:placeholder>
          <w:docPart w:val="AC40DDC415934DCC9A76ED7CB22A8439"/>
        </w:placeholder>
        <w:showingPlcHdr/>
      </w:sdtPr>
      <w:sdtEndPr/>
      <w:sdtContent>
        <w:p w14:paraId="206470FE" w14:textId="77777777" w:rsidR="00FF141D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 w:rsidRPr="00EC0809">
            <w:rPr>
              <w:lang w:val="en-GB"/>
            </w:rPr>
            <w:t xml:space="preserve"> </w:t>
          </w:r>
        </w:p>
      </w:sdtContent>
    </w:sdt>
    <w:p w14:paraId="484F7E3D" w14:textId="6D068972" w:rsidR="006A1267" w:rsidRPr="00941607" w:rsidRDefault="003B19F4" w:rsidP="006A1267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32871002"/>
          <w:lock w:val="sdtContentLocked"/>
          <w:placeholder>
            <w:docPart w:val="950AD4878141449BB7E8230ACF5231C3"/>
          </w:placeholder>
        </w:sdtPr>
        <w:sdtEndPr/>
        <w:sdtContent>
          <w:r w:rsidR="006A1267">
            <w:rPr>
              <w:lang w:val="el-GR"/>
            </w:rPr>
            <w:t>Διαφημ</w:t>
          </w:r>
          <w:r w:rsidR="00EC0809">
            <w:rPr>
              <w:lang w:val="el-GR"/>
            </w:rPr>
            <w:t>ι</w:t>
          </w:r>
          <w:r w:rsidR="006A1267">
            <w:rPr>
              <w:lang w:val="el-GR"/>
            </w:rPr>
            <w:t>ζόμενος</w:t>
          </w:r>
          <w:r w:rsidR="006A1267" w:rsidRPr="00941607">
            <w:t xml:space="preserve"> / </w:t>
          </w:r>
          <w:r w:rsidR="006A1267">
            <w:rPr>
              <w:lang w:val="el-GR"/>
            </w:rPr>
            <w:t>Πελάτης</w:t>
          </w:r>
          <w:r w:rsidR="006A1267" w:rsidRPr="00941607">
            <w:t>:</w:t>
          </w:r>
        </w:sdtContent>
      </w:sdt>
      <w:sdt>
        <w:sdtPr>
          <w:rPr>
            <w:lang w:val="el-GR"/>
          </w:rPr>
          <w:id w:val="1213466449"/>
          <w:lock w:val="sdtContentLocked"/>
          <w:placeholder>
            <w:docPart w:val="36C9CB26B9AD4EDE844C9A6C2557C269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1981227448"/>
          <w:placeholder>
            <w:docPart w:val="50F7EBAE0D184E8995E1A26B7D34C5F7"/>
          </w:placeholder>
          <w:showingPlcHdr/>
        </w:sdtPr>
        <w:sdtEndPr/>
        <w:sdtContent>
          <w:r w:rsidR="00B06343" w:rsidRPr="008A7D0E">
            <w:rPr>
              <w:rStyle w:val="PlaceholderText"/>
            </w:rPr>
            <w:t>Click or tap here to enter text.</w:t>
          </w:r>
        </w:sdtContent>
      </w:sdt>
    </w:p>
    <w:sdt>
      <w:sdtPr>
        <w:id w:val="-1183966907"/>
        <w:lock w:val="sdtContentLocked"/>
        <w:placeholder>
          <w:docPart w:val="AB2DC2A634E441A4BFFF68FD51F2375F"/>
        </w:placeholder>
        <w:showingPlcHdr/>
      </w:sdtPr>
      <w:sdtEndPr/>
      <w:sdtContent>
        <w:p w14:paraId="2CAACC51" w14:textId="77777777" w:rsidR="006A1267" w:rsidRPr="00941607" w:rsidRDefault="00941607" w:rsidP="00893418">
          <w:pPr>
            <w:tabs>
              <w:tab w:val="left" w:pos="3150"/>
            </w:tabs>
            <w:spacing w:after="0" w:line="240" w:lineRule="auto"/>
          </w:pPr>
          <w:r w:rsidRPr="00811EAE">
            <w:rPr>
              <w:lang w:val="en-GB"/>
            </w:rPr>
            <w:t xml:space="preserve"> </w:t>
          </w:r>
        </w:p>
      </w:sdtContent>
    </w:sdt>
    <w:p w14:paraId="2F6D1751" w14:textId="244A3F1B" w:rsidR="00893418" w:rsidRPr="00941607" w:rsidRDefault="003B19F4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705569313"/>
          <w:lock w:val="sdtContentLocked"/>
          <w:placeholder>
            <w:docPart w:val="950AD4878141449BB7E8230ACF5231C3"/>
          </w:placeholder>
        </w:sdtPr>
        <w:sdtEndPr/>
        <w:sdtContent>
          <w:r w:rsidR="00893418">
            <w:rPr>
              <w:lang w:val="el-GR"/>
            </w:rPr>
            <w:t>Προϊόν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-399521846"/>
          <w:lock w:val="sdtContentLocked"/>
          <w:placeholder>
            <w:docPart w:val="F233861839304BA7B0F1A2F36478C9EA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1456133851"/>
          <w:placeholder>
            <w:docPart w:val="42A3974DDF89496FAE94EC596F4FA1BB"/>
          </w:placeholder>
          <w:showingPlcHdr/>
        </w:sdtPr>
        <w:sdtEndPr/>
        <w:sdtContent>
          <w:r w:rsidR="00B06343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170229115"/>
        <w:lock w:val="sdtContentLocked"/>
        <w:placeholder>
          <w:docPart w:val="66DE30A52ABC499EBC490AE9924259CF"/>
        </w:placeholder>
        <w:showingPlcHdr/>
      </w:sdtPr>
      <w:sdtEndPr/>
      <w:sdtContent>
        <w:p w14:paraId="07245ABE" w14:textId="77777777" w:rsidR="00893418" w:rsidRPr="00941607" w:rsidRDefault="00941607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 w:rsidRPr="00EC0809">
            <w:rPr>
              <w:iCs/>
              <w:lang w:val="en-GB"/>
            </w:rPr>
            <w:t xml:space="preserve"> </w:t>
          </w:r>
        </w:p>
      </w:sdtContent>
    </w:sdt>
    <w:p w14:paraId="18B9D61C" w14:textId="7F41BB36" w:rsidR="00893418" w:rsidRPr="00941607" w:rsidRDefault="003B19F4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-1652815195"/>
          <w:lock w:val="sdtContentLocked"/>
          <w:placeholder>
            <w:docPart w:val="950AD4878141449BB7E8230ACF5231C3"/>
          </w:placeholder>
        </w:sdtPr>
        <w:sdtEndPr/>
        <w:sdtContent>
          <w:r w:rsidR="00893418">
            <w:rPr>
              <w:lang w:val="el-GR"/>
            </w:rPr>
            <w:t>Είδος</w:t>
          </w:r>
          <w:r w:rsidR="00893418" w:rsidRPr="00941607">
            <w:t xml:space="preserve"> </w:t>
          </w:r>
          <w:r w:rsidR="00893418">
            <w:rPr>
              <w:lang w:val="el-GR"/>
            </w:rPr>
            <w:t>Προϊόντος</w:t>
          </w:r>
          <w:r w:rsidR="00893418" w:rsidRPr="00941607">
            <w:t xml:space="preserve"> / </w:t>
          </w:r>
          <w:r w:rsidR="00893418">
            <w:rPr>
              <w:lang w:val="el-GR"/>
            </w:rPr>
            <w:t>Υπηρεσίας</w:t>
          </w:r>
          <w:r w:rsidR="00893418" w:rsidRPr="00941607">
            <w:t>:</w:t>
          </w:r>
        </w:sdtContent>
      </w:sdt>
      <w:sdt>
        <w:sdtPr>
          <w:rPr>
            <w:lang w:val="el-GR"/>
          </w:rPr>
          <w:id w:val="1364174348"/>
          <w:lock w:val="sdtContentLocked"/>
          <w:placeholder>
            <w:docPart w:val="8D64BE30AF854A419FFF8F9928860B64"/>
          </w:placeholder>
          <w:showingPlcHdr/>
        </w:sdtPr>
        <w:sdtEndPr/>
        <w:sdtContent>
          <w:r w:rsidR="00941607">
            <w:rPr>
              <w:rStyle w:val="PlaceholderText"/>
            </w:rPr>
            <w:tab/>
          </w:r>
        </w:sdtContent>
      </w:sdt>
      <w:sdt>
        <w:sdtPr>
          <w:rPr>
            <w:lang w:val="el-GR"/>
          </w:rPr>
          <w:id w:val="-711345503"/>
          <w:placeholder>
            <w:docPart w:val="2B48C7F0E49C4B529734568D0099445F"/>
          </w:placeholder>
          <w:showingPlcHdr/>
        </w:sdtPr>
        <w:sdtEndPr/>
        <w:sdtContent>
          <w:r w:rsidR="00B06343" w:rsidRPr="008A7D0E">
            <w:rPr>
              <w:rStyle w:val="PlaceholderText"/>
            </w:rPr>
            <w:t>Click or tap here to enter text.</w:t>
          </w:r>
        </w:sdtContent>
      </w:sdt>
    </w:p>
    <w:sdt>
      <w:sdtPr>
        <w:rPr>
          <w:iCs/>
        </w:rPr>
        <w:id w:val="-232314141"/>
        <w:lock w:val="contentLocked"/>
        <w:placeholder>
          <w:docPart w:val="94FA016200A54CB4A9B23520E258674E"/>
        </w:placeholder>
        <w:showingPlcHdr/>
      </w:sdtPr>
      <w:sdtEndPr/>
      <w:sdtContent>
        <w:p w14:paraId="2BD99E03" w14:textId="2CB78388" w:rsidR="00F10225" w:rsidRPr="007B773B" w:rsidRDefault="007B773B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  <w:r w:rsidRPr="00EC0809">
            <w:rPr>
              <w:iCs/>
              <w:lang w:val="en-GB"/>
            </w:rPr>
            <w:t xml:space="preserve"> </w:t>
          </w:r>
        </w:p>
      </w:sdtContent>
    </w:sdt>
    <w:sdt>
      <w:sdtPr>
        <w:rPr>
          <w:iCs/>
        </w:rPr>
        <w:id w:val="-263689400"/>
        <w:lock w:val="sdtContentLocked"/>
        <w:placeholder>
          <w:docPart w:val="950AD4878141449BB7E8230ACF5231C3"/>
        </w:placeholder>
      </w:sdtPr>
      <w:sdtEndPr>
        <w:rPr>
          <w:b/>
          <w:bCs/>
          <w:iCs w:val="0"/>
          <w:lang w:val="el-GR"/>
        </w:rPr>
      </w:sdtEndPr>
      <w:sdtContent>
        <w:p w14:paraId="62F35B4C" w14:textId="7DAFF6F0" w:rsidR="003F18A4" w:rsidRPr="00941607" w:rsidRDefault="003F18A4" w:rsidP="004D49F8">
          <w:pPr>
            <w:spacing w:after="0" w:line="240" w:lineRule="auto"/>
            <w:rPr>
              <w:sz w:val="20"/>
              <w:szCs w:val="20"/>
            </w:rPr>
          </w:pPr>
        </w:p>
        <w:p w14:paraId="2D025F8E" w14:textId="0D353F92" w:rsidR="004D49F8" w:rsidRPr="004D49F8" w:rsidRDefault="004D49F8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</w:rPr>
            <w:t>Brief</w:t>
          </w:r>
          <w:r w:rsidRPr="00941607">
            <w:rPr>
              <w:b/>
              <w:bCs/>
              <w:lang w:val="el-GR"/>
            </w:rPr>
            <w:t xml:space="preserve"> </w:t>
          </w:r>
          <w:r w:rsidRPr="004D49F8">
            <w:rPr>
              <w:b/>
              <w:bCs/>
              <w:lang w:val="el-GR"/>
            </w:rPr>
            <w:t xml:space="preserve">πελάτη, Περιγραφή ζητούμενου / προβλήματος προς επίλυση. Περιβάλλον αγοράς, Στόχοι, Ανάγκες </w:t>
          </w:r>
          <w:r w:rsidR="00EC0809">
            <w:rPr>
              <w:b/>
              <w:bCs/>
              <w:lang w:val="el-GR"/>
            </w:rPr>
            <w:t xml:space="preserve">πελάτη / </w:t>
          </w:r>
          <w:r w:rsidRPr="004D49F8">
            <w:rPr>
              <w:b/>
              <w:bCs/>
              <w:lang w:val="el-GR"/>
            </w:rPr>
            <w:t>μάρκας</w:t>
          </w:r>
          <w:r>
            <w:rPr>
              <w:b/>
              <w:bCs/>
              <w:lang w:val="el-GR"/>
            </w:rPr>
            <w:t>.</w:t>
          </w:r>
        </w:p>
      </w:sdtContent>
    </w:sdt>
    <w:sdt>
      <w:sdtPr>
        <w:rPr>
          <w:sz w:val="20"/>
          <w:szCs w:val="20"/>
          <w:lang w:val="el-GR"/>
        </w:rPr>
        <w:id w:val="-1365282748"/>
        <w:lock w:val="sdtContentLocked"/>
        <w:placeholder>
          <w:docPart w:val="8FCBFF7A55ED4C0A922FB391DE77573C"/>
        </w:placeholder>
        <w:showingPlcHdr/>
      </w:sdtPr>
      <w:sdtEndPr/>
      <w:sdtContent>
        <w:p w14:paraId="4F18A878" w14:textId="77777777" w:rsidR="004D49F8" w:rsidRPr="003F18A4" w:rsidRDefault="003F18A4" w:rsidP="004D49F8">
          <w:pPr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F18A4" w14:paraId="32BF758E" w14:textId="77777777" w:rsidTr="003F18A4">
        <w:sdt>
          <w:sdtPr>
            <w:rPr>
              <w:sz w:val="20"/>
              <w:szCs w:val="20"/>
            </w:rPr>
            <w:id w:val="-544985021"/>
            <w:placeholder>
              <w:docPart w:val="526BBC636A0248A0847FEEE897038BB8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0003F44A" w14:textId="77777777" w:rsidR="003F18A4" w:rsidRDefault="003F18A4" w:rsidP="004D49F8">
                <w:pPr>
                  <w:rPr>
                    <w:sz w:val="20"/>
                    <w:szCs w:val="20"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-1199618163"/>
        <w:lock w:val="sdtContentLocked"/>
        <w:placeholder>
          <w:docPart w:val="950AD4878141449BB7E8230ACF5231C3"/>
        </w:placeholder>
      </w:sdtPr>
      <w:sdtEndPr/>
      <w:sdtContent>
        <w:p w14:paraId="760D84AD" w14:textId="77777777" w:rsidR="004D49F8" w:rsidRPr="003F18A4" w:rsidRDefault="004D49F8" w:rsidP="004D49F8">
          <w:pPr>
            <w:spacing w:after="0" w:line="240" w:lineRule="auto"/>
            <w:rPr>
              <w:sz w:val="20"/>
              <w:szCs w:val="20"/>
            </w:rPr>
          </w:pPr>
        </w:p>
        <w:p w14:paraId="7FA7E26F" w14:textId="77777777" w:rsidR="004D49F8" w:rsidRPr="003F18A4" w:rsidRDefault="003B19F4" w:rsidP="004D49F8">
          <w:pP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rPr>
          <w:b/>
          <w:bCs/>
          <w:lang w:val="el-GR"/>
        </w:rPr>
        <w:id w:val="326332392"/>
        <w:lock w:val="sdtContentLocked"/>
        <w:placeholder>
          <w:docPart w:val="950AD4878141449BB7E8230ACF5231C3"/>
        </w:placeholder>
      </w:sdtPr>
      <w:sdtEndPr/>
      <w:sdtContent>
        <w:p w14:paraId="66A6AF0A" w14:textId="4EB05E97" w:rsidR="0002270B" w:rsidRPr="00941607" w:rsidRDefault="005F7002" w:rsidP="004D49F8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811EAE">
            <w:rPr>
              <w:b/>
              <w:bCs/>
              <w:lang w:val="el-GR"/>
            </w:rPr>
            <w:t>2</w:t>
          </w:r>
          <w:r w:rsidR="004D49F8" w:rsidRPr="004D49F8">
            <w:rPr>
              <w:b/>
              <w:bCs/>
              <w:lang w:val="el-GR"/>
            </w:rPr>
            <w:t xml:space="preserve">. </w:t>
          </w:r>
          <w:r w:rsidR="004D49F8" w:rsidRPr="004D49F8">
            <w:rPr>
              <w:b/>
              <w:bCs/>
              <w:lang w:val="el-GR"/>
            </w:rPr>
            <w:tab/>
          </w:r>
          <w:r w:rsidR="00EC0809" w:rsidRPr="00EC0809">
            <w:rPr>
              <w:b/>
              <w:bCs/>
              <w:lang w:val="el-GR"/>
            </w:rPr>
            <w:t xml:space="preserve">Δημιουργική Ιδέα &amp; Υλοποίηση / Στοιχεία Design και illustration. Στην απάντησή σας εστιάστε/περιγράψτε πως η συμμετοχή πληροί τα κριτήρια αξιολόγησης της </w:t>
          </w:r>
          <w:r w:rsidR="00E765E4">
            <w:rPr>
              <w:b/>
              <w:bCs/>
              <w:lang w:val="el-GR"/>
            </w:rPr>
            <w:t>Ενότητας</w:t>
          </w:r>
          <w:r w:rsidR="00EC0809" w:rsidRPr="00EC0809">
            <w:rPr>
              <w:b/>
              <w:bCs/>
              <w:lang w:val="el-GR"/>
            </w:rPr>
            <w:t xml:space="preserve"> Design &amp; Illustration.</w:t>
          </w:r>
        </w:p>
      </w:sdtContent>
    </w:sdt>
    <w:sdt>
      <w:sdtPr>
        <w:rPr>
          <w:sz w:val="20"/>
          <w:szCs w:val="20"/>
          <w:lang w:val="el-GR"/>
        </w:rPr>
        <w:id w:val="-1931816130"/>
        <w:lock w:val="sdtContentLocked"/>
        <w:placeholder>
          <w:docPart w:val="49FB4AE28B3141D4B8478A7D17FBF3EB"/>
        </w:placeholder>
        <w:showingPlcHdr/>
      </w:sdtPr>
      <w:sdtEndPr/>
      <w:sdtContent>
        <w:p w14:paraId="2395F012" w14:textId="77777777" w:rsidR="004D49F8" w:rsidRPr="003F18A4" w:rsidRDefault="003F18A4" w:rsidP="0002270B">
          <w:pPr>
            <w:tabs>
              <w:tab w:val="left" w:pos="3150"/>
            </w:tabs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F18A4" w:rsidRPr="00832E20" w14:paraId="6E9B67A1" w14:textId="77777777" w:rsidTr="003F18A4">
        <w:sdt>
          <w:sdtPr>
            <w:rPr>
              <w:sz w:val="20"/>
              <w:szCs w:val="20"/>
            </w:rPr>
            <w:id w:val="-1410380033"/>
            <w:placeholder>
              <w:docPart w:val="7D9D585529D642C5B4BCB0F65AE4BB60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4A27A96C" w14:textId="40F89776" w:rsidR="003F18A4" w:rsidRPr="00832E20" w:rsidRDefault="00B95C69" w:rsidP="00832E20">
                <w:pPr>
                  <w:tabs>
                    <w:tab w:val="left" w:pos="3150"/>
                  </w:tabs>
                  <w:rPr>
                    <w:sz w:val="20"/>
                    <w:szCs w:val="20"/>
                    <w:lang w:val="en-GB"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0E077B" w14:textId="15A4D7E6" w:rsidR="00975E45" w:rsidRPr="00975E45" w:rsidRDefault="003B19F4" w:rsidP="0002270B">
      <w:pPr>
        <w:tabs>
          <w:tab w:val="left" w:pos="3150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54432043"/>
          <w:lock w:val="sdtContentLocked"/>
          <w:placeholder>
            <w:docPart w:val="950AD4878141449BB7E8230ACF5231C3"/>
          </w:placeholder>
          <w:showingPlcHdr/>
        </w:sdtPr>
        <w:sdtEndPr/>
        <w:sdtContent>
          <w:r w:rsidR="00EC0809" w:rsidRPr="008A7D0E">
            <w:rPr>
              <w:rStyle w:val="PlaceholderText"/>
            </w:rPr>
            <w:t>Click or tap here to enter text.</w:t>
          </w:r>
        </w:sdtContent>
      </w:sdt>
    </w:p>
    <w:sectPr w:rsidR="00975E45" w:rsidRPr="00975E45" w:rsidSect="0098352B">
      <w:headerReference w:type="default" r:id="rId11"/>
      <w:footerReference w:type="default" r:id="rId12"/>
      <w:pgSz w:w="12240" w:h="15840"/>
      <w:pgMar w:top="2552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4081" w14:textId="77777777" w:rsidR="003B19F4" w:rsidRDefault="003B19F4" w:rsidP="00320BE1">
      <w:pPr>
        <w:spacing w:after="0" w:line="240" w:lineRule="auto"/>
      </w:pPr>
      <w:r>
        <w:separator/>
      </w:r>
    </w:p>
  </w:endnote>
  <w:endnote w:type="continuationSeparator" w:id="0">
    <w:p w14:paraId="21282165" w14:textId="77777777" w:rsidR="003B19F4" w:rsidRDefault="003B19F4" w:rsidP="003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491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B7777" w14:textId="3530610C" w:rsidR="00927EA2" w:rsidRDefault="00927EA2" w:rsidP="00927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2718" w14:textId="77777777" w:rsidR="003B19F4" w:rsidRDefault="003B19F4" w:rsidP="00320BE1">
      <w:pPr>
        <w:spacing w:after="0" w:line="240" w:lineRule="auto"/>
      </w:pPr>
      <w:r>
        <w:separator/>
      </w:r>
    </w:p>
  </w:footnote>
  <w:footnote w:type="continuationSeparator" w:id="0">
    <w:p w14:paraId="409D46C2" w14:textId="77777777" w:rsidR="003B19F4" w:rsidRDefault="003B19F4" w:rsidP="003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F3FE" w14:textId="77777777" w:rsidR="003377B3" w:rsidRDefault="003377B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6DAD3B" wp14:editId="3C9BA3C0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708030" cy="1097280"/>
          <wp:effectExtent l="0" t="0" r="0" b="0"/>
          <wp:wrapNone/>
          <wp:docPr id="1" name="Picture 1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30" cy="1097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623"/>
    <w:multiLevelType w:val="hybridMultilevel"/>
    <w:tmpl w:val="C8087A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9C7"/>
    <w:multiLevelType w:val="hybridMultilevel"/>
    <w:tmpl w:val="D79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534C"/>
    <w:multiLevelType w:val="hybridMultilevel"/>
    <w:tmpl w:val="D30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171"/>
    <w:multiLevelType w:val="hybridMultilevel"/>
    <w:tmpl w:val="DF1E3D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9EA"/>
    <w:multiLevelType w:val="hybridMultilevel"/>
    <w:tmpl w:val="D0BEA0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48B8"/>
    <w:multiLevelType w:val="hybridMultilevel"/>
    <w:tmpl w:val="E37E1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4043"/>
    <w:multiLevelType w:val="hybridMultilevel"/>
    <w:tmpl w:val="0FBAC988"/>
    <w:lvl w:ilvl="0" w:tplc="E3501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4EE7"/>
    <w:multiLevelType w:val="hybridMultilevel"/>
    <w:tmpl w:val="0884F974"/>
    <w:lvl w:ilvl="0" w:tplc="09160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836B8"/>
    <w:multiLevelType w:val="hybridMultilevel"/>
    <w:tmpl w:val="8EA4C47E"/>
    <w:lvl w:ilvl="0" w:tplc="1E305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5D8F"/>
    <w:multiLevelType w:val="hybridMultilevel"/>
    <w:tmpl w:val="A112AEBA"/>
    <w:lvl w:ilvl="0" w:tplc="EF8EB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09"/>
    <w:rsid w:val="0002270B"/>
    <w:rsid w:val="000710D8"/>
    <w:rsid w:val="000E2898"/>
    <w:rsid w:val="000F0961"/>
    <w:rsid w:val="0012101F"/>
    <w:rsid w:val="00151900"/>
    <w:rsid w:val="001F129C"/>
    <w:rsid w:val="0028274A"/>
    <w:rsid w:val="00320BE1"/>
    <w:rsid w:val="003377B3"/>
    <w:rsid w:val="00381087"/>
    <w:rsid w:val="003B19F4"/>
    <w:rsid w:val="003F18A4"/>
    <w:rsid w:val="00401F46"/>
    <w:rsid w:val="00450EEB"/>
    <w:rsid w:val="0046749E"/>
    <w:rsid w:val="004D49F8"/>
    <w:rsid w:val="004E4217"/>
    <w:rsid w:val="00523B6C"/>
    <w:rsid w:val="005A3FF8"/>
    <w:rsid w:val="005B2FDE"/>
    <w:rsid w:val="005E4E06"/>
    <w:rsid w:val="005F7002"/>
    <w:rsid w:val="00610504"/>
    <w:rsid w:val="006A1267"/>
    <w:rsid w:val="006D09C5"/>
    <w:rsid w:val="006D25D0"/>
    <w:rsid w:val="006E7E27"/>
    <w:rsid w:val="0073679D"/>
    <w:rsid w:val="00785683"/>
    <w:rsid w:val="007871AE"/>
    <w:rsid w:val="007A31D0"/>
    <w:rsid w:val="007B773B"/>
    <w:rsid w:val="007E4B25"/>
    <w:rsid w:val="00811EAE"/>
    <w:rsid w:val="00832E20"/>
    <w:rsid w:val="00885102"/>
    <w:rsid w:val="00893418"/>
    <w:rsid w:val="0089575D"/>
    <w:rsid w:val="008A7106"/>
    <w:rsid w:val="008F5C3C"/>
    <w:rsid w:val="00912968"/>
    <w:rsid w:val="00927EA2"/>
    <w:rsid w:val="00930EB2"/>
    <w:rsid w:val="00941607"/>
    <w:rsid w:val="00975E45"/>
    <w:rsid w:val="0098352B"/>
    <w:rsid w:val="00997EA2"/>
    <w:rsid w:val="00A06C8C"/>
    <w:rsid w:val="00A15D76"/>
    <w:rsid w:val="00A401E3"/>
    <w:rsid w:val="00A41145"/>
    <w:rsid w:val="00AE715B"/>
    <w:rsid w:val="00AF74C5"/>
    <w:rsid w:val="00B06343"/>
    <w:rsid w:val="00B62C6D"/>
    <w:rsid w:val="00B737C6"/>
    <w:rsid w:val="00B95C69"/>
    <w:rsid w:val="00BC262D"/>
    <w:rsid w:val="00BF6056"/>
    <w:rsid w:val="00C00B8E"/>
    <w:rsid w:val="00C210B3"/>
    <w:rsid w:val="00C2314C"/>
    <w:rsid w:val="00CA621D"/>
    <w:rsid w:val="00CD007D"/>
    <w:rsid w:val="00D052D8"/>
    <w:rsid w:val="00D07A7B"/>
    <w:rsid w:val="00D334E7"/>
    <w:rsid w:val="00D457D8"/>
    <w:rsid w:val="00D75451"/>
    <w:rsid w:val="00E458E8"/>
    <w:rsid w:val="00E765E4"/>
    <w:rsid w:val="00E94090"/>
    <w:rsid w:val="00EC0809"/>
    <w:rsid w:val="00EC1AD4"/>
    <w:rsid w:val="00F10225"/>
    <w:rsid w:val="00F600AE"/>
    <w:rsid w:val="00F9371F"/>
    <w:rsid w:val="00FB3D1A"/>
    <w:rsid w:val="00FE0A2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86EA9"/>
  <w15:docId w15:val="{73BFB6C9-7743-4F3C-B117-BF0E429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1"/>
  </w:style>
  <w:style w:type="paragraph" w:styleId="Footer">
    <w:name w:val="footer"/>
    <w:basedOn w:val="Normal"/>
    <w:link w:val="Foot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1"/>
  </w:style>
  <w:style w:type="paragraph" w:styleId="BalloonText">
    <w:name w:val="Balloon Text"/>
    <w:basedOn w:val="Normal"/>
    <w:link w:val="BalloonTextChar"/>
    <w:uiPriority w:val="99"/>
    <w:semiHidden/>
    <w:unhideWhenUsed/>
    <w:rsid w:val="003377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B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607"/>
    <w:rPr>
      <w:color w:val="808080"/>
    </w:rPr>
  </w:style>
  <w:style w:type="table" w:styleId="TableGrid">
    <w:name w:val="Table Grid"/>
    <w:basedOn w:val="TableNormal"/>
    <w:uiPriority w:val="59"/>
    <w:rsid w:val="003F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4_CAROB%20AWARDS\2022_Carob\1_Kanonismos\Templates_Ekthesis\Final_Carob_Desig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AD4878141449BB7E8230ACF52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1BAC-A754-4E0C-8C69-5FE8117263D0}"/>
      </w:docPartPr>
      <w:docPartBody>
        <w:p w:rsidR="00CE1597" w:rsidRDefault="006E2FBF" w:rsidP="006E2FBF">
          <w:pPr>
            <w:pStyle w:val="950AD4878141449BB7E8230ACF5231C3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12A19A2C64360A37DC994710C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2DFF-7960-4E42-B3F1-44AE25952D6D}"/>
      </w:docPartPr>
      <w:docPartBody>
        <w:p w:rsidR="00CE1597" w:rsidRDefault="006E2FBF" w:rsidP="006E2FBF">
          <w:pPr>
            <w:pStyle w:val="3CB12A19A2C64360A37DC994710C1A2D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8C906465C224A14A26B8C5E7F8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ADCD-3B36-43BD-9D72-4F2BA79F3397}"/>
      </w:docPartPr>
      <w:docPartBody>
        <w:p w:rsidR="00CE1597" w:rsidRDefault="006E2FBF" w:rsidP="006E2FBF">
          <w:pPr>
            <w:pStyle w:val="F8C906465C224A14A26B8C5E7F8FCAB8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827674C5F48C69E6527BB3EED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1AE0-CEA6-48F5-AC20-0F5F5B089C9F}"/>
      </w:docPartPr>
      <w:docPartBody>
        <w:p w:rsidR="00CE1597" w:rsidRDefault="006E2FBF" w:rsidP="006E2FBF">
          <w:pPr>
            <w:pStyle w:val="851827674C5F48C69E6527BB3EED08151"/>
          </w:pPr>
          <w:r w:rsidRPr="00EC0809">
            <w:rPr>
              <w:iCs/>
              <w:lang w:val="en-GB"/>
            </w:rPr>
            <w:t xml:space="preserve"> </w:t>
          </w:r>
        </w:p>
      </w:docPartBody>
    </w:docPart>
    <w:docPart>
      <w:docPartPr>
        <w:name w:val="2B68D184C6B9496E8C3E64E9FB5C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701A-27C6-4EBB-9272-4CC48ABBB63E}"/>
      </w:docPartPr>
      <w:docPartBody>
        <w:p w:rsidR="00CE1597" w:rsidRDefault="006E2FBF" w:rsidP="006E2FBF">
          <w:pPr>
            <w:pStyle w:val="2B68D184C6B9496E8C3E64E9FB5C0387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EFF71A7AF174829A693F07863B2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2348-CD24-4F65-8C6B-27162FF8B529}"/>
      </w:docPartPr>
      <w:docPartBody>
        <w:p w:rsidR="00CE1597" w:rsidRDefault="006E2FBF" w:rsidP="006E2FBF">
          <w:pPr>
            <w:pStyle w:val="5EFF71A7AF174829A693F07863B2812A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0DDC415934DCC9A76ED7CB22A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CFC-578D-45A7-9770-86027B1DE1B9}"/>
      </w:docPartPr>
      <w:docPartBody>
        <w:p w:rsidR="00CE1597" w:rsidRDefault="006E2FBF" w:rsidP="006E2FBF">
          <w:pPr>
            <w:pStyle w:val="AC40DDC415934DCC9A76ED7CB22A84391"/>
          </w:pPr>
          <w:r w:rsidRPr="00EC0809">
            <w:rPr>
              <w:lang w:val="en-GB"/>
            </w:rPr>
            <w:t xml:space="preserve"> </w:t>
          </w:r>
        </w:p>
      </w:docPartBody>
    </w:docPart>
    <w:docPart>
      <w:docPartPr>
        <w:name w:val="36C9CB26B9AD4EDE844C9A6C2557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FED1-C675-40E5-A1A6-C6F83E6290A8}"/>
      </w:docPartPr>
      <w:docPartBody>
        <w:p w:rsidR="00CE1597" w:rsidRDefault="006E2FBF" w:rsidP="006E2FBF">
          <w:pPr>
            <w:pStyle w:val="36C9CB26B9AD4EDE844C9A6C2557C269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0F7EBAE0D184E8995E1A26B7D34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B9E4-9429-4710-98BD-6D01ADD9A002}"/>
      </w:docPartPr>
      <w:docPartBody>
        <w:p w:rsidR="00CE1597" w:rsidRDefault="006E2FBF" w:rsidP="006E2FBF">
          <w:pPr>
            <w:pStyle w:val="50F7EBAE0D184E8995E1A26B7D34C5F7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DC2A634E441A4BFFF68FD51F2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63FE-49DF-4C92-81ED-C1E32B500996}"/>
      </w:docPartPr>
      <w:docPartBody>
        <w:p w:rsidR="00CE1597" w:rsidRDefault="006E2FBF" w:rsidP="006E2FBF">
          <w:pPr>
            <w:pStyle w:val="AB2DC2A634E441A4BFFF68FD51F2375F1"/>
          </w:pPr>
          <w:r w:rsidRPr="00811EAE">
            <w:rPr>
              <w:lang w:val="en-GB"/>
            </w:rPr>
            <w:t xml:space="preserve"> </w:t>
          </w:r>
        </w:p>
      </w:docPartBody>
    </w:docPart>
    <w:docPart>
      <w:docPartPr>
        <w:name w:val="F233861839304BA7B0F1A2F36478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DD0-6E9C-43BA-B031-6A08A42500D8}"/>
      </w:docPartPr>
      <w:docPartBody>
        <w:p w:rsidR="00CE1597" w:rsidRDefault="006E2FBF" w:rsidP="006E2FBF">
          <w:pPr>
            <w:pStyle w:val="F233861839304BA7B0F1A2F36478C9EA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2A3974DDF89496FAE94EC596F4F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F984-7358-4DA1-B9EA-6BF19F423E1F}"/>
      </w:docPartPr>
      <w:docPartBody>
        <w:p w:rsidR="00CE1597" w:rsidRDefault="006E2FBF" w:rsidP="006E2FBF">
          <w:pPr>
            <w:pStyle w:val="42A3974DDF89496FAE94EC596F4FA1BB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E30A52ABC499EBC490AE99242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A8F1-E3FC-4998-8A65-CB435896ADAA}"/>
      </w:docPartPr>
      <w:docPartBody>
        <w:p w:rsidR="00CE1597" w:rsidRDefault="006E2FBF" w:rsidP="006E2FBF">
          <w:pPr>
            <w:pStyle w:val="66DE30A52ABC499EBC490AE9924259CF1"/>
          </w:pPr>
          <w:r w:rsidRPr="00EC0809">
            <w:rPr>
              <w:iCs/>
              <w:lang w:val="en-GB"/>
            </w:rPr>
            <w:t xml:space="preserve"> </w:t>
          </w:r>
        </w:p>
      </w:docPartBody>
    </w:docPart>
    <w:docPart>
      <w:docPartPr>
        <w:name w:val="8D64BE30AF854A419FFF8F992886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3BEF-16F1-4094-966E-363E263BBD18}"/>
      </w:docPartPr>
      <w:docPartBody>
        <w:p w:rsidR="00CE1597" w:rsidRDefault="006E2FBF" w:rsidP="006E2FBF">
          <w:pPr>
            <w:pStyle w:val="8D64BE30AF854A419FFF8F9928860B64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B48C7F0E49C4B529734568D0099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24C4-BFBD-44F1-8E85-B75FE4D75F3F}"/>
      </w:docPartPr>
      <w:docPartBody>
        <w:p w:rsidR="00CE1597" w:rsidRDefault="006E2FBF" w:rsidP="006E2FBF">
          <w:pPr>
            <w:pStyle w:val="2B48C7F0E49C4B529734568D0099445F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BFF7A55ED4C0A922FB391DE77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0C54-F569-4198-B084-64B20DC2D59D}"/>
      </w:docPartPr>
      <w:docPartBody>
        <w:p w:rsidR="00CE1597" w:rsidRDefault="006E2FBF" w:rsidP="006E2FBF">
          <w:pPr>
            <w:pStyle w:val="8FCBFF7A55ED4C0A922FB391DE77573C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526BBC636A0248A0847FEEE89703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48C3-FD00-49FF-812D-D483F619CEE1}"/>
      </w:docPartPr>
      <w:docPartBody>
        <w:p w:rsidR="00CE1597" w:rsidRDefault="006E2FBF" w:rsidP="006E2FBF">
          <w:pPr>
            <w:pStyle w:val="526BBC636A0248A0847FEEE897038BB8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4AE28B3141D4B8478A7D17FB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832A-2E0F-4939-B28B-905784B5F1F0}"/>
      </w:docPartPr>
      <w:docPartBody>
        <w:p w:rsidR="00CE1597" w:rsidRDefault="006E2FBF" w:rsidP="006E2FBF">
          <w:pPr>
            <w:pStyle w:val="49FB4AE28B3141D4B8478A7D17FBF3EB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7D9D585529D642C5B4BCB0F65AE4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BC29-AD42-480F-A3F2-9F0AACFB2BEC}"/>
      </w:docPartPr>
      <w:docPartBody>
        <w:p w:rsidR="00CE1597" w:rsidRDefault="006E2FBF" w:rsidP="006E2FBF">
          <w:pPr>
            <w:pStyle w:val="7D9D585529D642C5B4BCB0F65AE4BB60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087AFEC8E447C8C06D8208E8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F8EB-946F-45D1-9740-7CC4EB37CE97}"/>
      </w:docPartPr>
      <w:docPartBody>
        <w:p w:rsidR="00CE1597" w:rsidRDefault="006E2FBF" w:rsidP="006E2FBF">
          <w:pPr>
            <w:pStyle w:val="67D087AFEC8E447C8C06D8208E8BABED1"/>
          </w:pPr>
          <w:r w:rsidRPr="00EC0809">
            <w:rPr>
              <w:iCs/>
              <w:lang w:val="en-GB"/>
            </w:rPr>
            <w:t xml:space="preserve"> </w:t>
          </w:r>
        </w:p>
      </w:docPartBody>
    </w:docPart>
    <w:docPart>
      <w:docPartPr>
        <w:name w:val="94FA016200A54CB4A9B23520E25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3D1D-8F03-440E-95C4-064B479830C2}"/>
      </w:docPartPr>
      <w:docPartBody>
        <w:p w:rsidR="00CE1597" w:rsidRDefault="006E2FBF" w:rsidP="006E2FBF">
          <w:pPr>
            <w:pStyle w:val="94FA016200A54CB4A9B23520E258674E1"/>
          </w:pPr>
          <w:r w:rsidRPr="00EC0809">
            <w:rPr>
              <w:iCs/>
              <w:lang w:val="en-GB"/>
            </w:rPr>
            <w:t xml:space="preserve"> </w:t>
          </w:r>
        </w:p>
      </w:docPartBody>
    </w:docPart>
    <w:docPart>
      <w:docPartPr>
        <w:name w:val="E1FEF73E51F64EA1A2774C31A85F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C5E9-8F6A-4076-8435-D2845ADD35BF}"/>
      </w:docPartPr>
      <w:docPartBody>
        <w:p w:rsidR="005735B6" w:rsidRDefault="006E2FBF" w:rsidP="006E2FBF">
          <w:pPr>
            <w:pStyle w:val="E1FEF73E51F64EA1A2774C31A85F78F51"/>
          </w:pPr>
          <w:r w:rsidRPr="00EC0809">
            <w:rPr>
              <w:iCs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0"/>
    <w:rsid w:val="00037927"/>
    <w:rsid w:val="005735B6"/>
    <w:rsid w:val="0059460E"/>
    <w:rsid w:val="005D3F6A"/>
    <w:rsid w:val="005E2741"/>
    <w:rsid w:val="006E2FBF"/>
    <w:rsid w:val="008E5EE0"/>
    <w:rsid w:val="009562AB"/>
    <w:rsid w:val="00B43507"/>
    <w:rsid w:val="00BB6570"/>
    <w:rsid w:val="00C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FBF"/>
    <w:rPr>
      <w:color w:val="808080"/>
    </w:rPr>
  </w:style>
  <w:style w:type="paragraph" w:customStyle="1" w:styleId="E1FEF73E51F64EA1A2774C31A85F78F5">
    <w:name w:val="E1FEF73E51F64EA1A2774C31A85F78F5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087AFEC8E447C8C06D8208E8BABED">
    <w:name w:val="67D087AFEC8E447C8C06D8208E8BABED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B12A19A2C64360A37DC994710C1A2D">
    <w:name w:val="3CB12A19A2C64360A37DC994710C1A2D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C906465C224A14A26B8C5E7F8FCAB8">
    <w:name w:val="F8C906465C224A14A26B8C5E7F8FCAB8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1827674C5F48C69E6527BB3EED0815">
    <w:name w:val="851827674C5F48C69E6527BB3EED0815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68D184C6B9496E8C3E64E9FB5C0387">
    <w:name w:val="2B68D184C6B9496E8C3E64E9FB5C0387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FF71A7AF174829A693F07863B2812A">
    <w:name w:val="5EFF71A7AF174829A693F07863B2812A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40DDC415934DCC9A76ED7CB22A8439">
    <w:name w:val="AC40DDC415934DCC9A76ED7CB22A8439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9CB26B9AD4EDE844C9A6C2557C269">
    <w:name w:val="36C9CB26B9AD4EDE844C9A6C2557C269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F7EBAE0D184E8995E1A26B7D34C5F7">
    <w:name w:val="50F7EBAE0D184E8995E1A26B7D34C5F7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DC2A634E441A4BFFF68FD51F2375F">
    <w:name w:val="AB2DC2A634E441A4BFFF68FD51F2375F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33861839304BA7B0F1A2F36478C9EA">
    <w:name w:val="F233861839304BA7B0F1A2F36478C9EA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A3974DDF89496FAE94EC596F4FA1BB">
    <w:name w:val="42A3974DDF89496FAE94EC596F4FA1BB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30A52ABC499EBC490AE9924259CF">
    <w:name w:val="66DE30A52ABC499EBC490AE9924259CF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4BE30AF854A419FFF8F9928860B64">
    <w:name w:val="8D64BE30AF854A419FFF8F9928860B64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8C7F0E49C4B529734568D0099445F">
    <w:name w:val="2B48C7F0E49C4B529734568D0099445F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FA016200A54CB4A9B23520E258674E">
    <w:name w:val="94FA016200A54CB4A9B23520E258674E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CBFF7A55ED4C0A922FB391DE77573C">
    <w:name w:val="8FCBFF7A55ED4C0A922FB391DE77573C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6BBC636A0248A0847FEEE897038BB8">
    <w:name w:val="526BBC636A0248A0847FEEE897038BB8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B4AE28B3141D4B8478A7D17FBF3EB">
    <w:name w:val="49FB4AE28B3141D4B8478A7D17FBF3EB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9D585529D642C5B4BCB0F65AE4BB60">
    <w:name w:val="7D9D585529D642C5B4BCB0F65AE4BB60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0AD4878141449BB7E8230ACF5231C3">
    <w:name w:val="950AD4878141449BB7E8230ACF5231C3"/>
    <w:rsid w:val="00037927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FEF73E51F64EA1A2774C31A85F78F51">
    <w:name w:val="E1FEF73E51F64EA1A2774C31A85F78F5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087AFEC8E447C8C06D8208E8BABED1">
    <w:name w:val="67D087AFEC8E447C8C06D8208E8BABED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B12A19A2C64360A37DC994710C1A2D1">
    <w:name w:val="3CB12A19A2C64360A37DC994710C1A2D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C906465C224A14A26B8C5E7F8FCAB81">
    <w:name w:val="F8C906465C224A14A26B8C5E7F8FCAB8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1827674C5F48C69E6527BB3EED08151">
    <w:name w:val="851827674C5F48C69E6527BB3EED0815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68D184C6B9496E8C3E64E9FB5C03871">
    <w:name w:val="2B68D184C6B9496E8C3E64E9FB5C0387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FF71A7AF174829A693F07863B2812A1">
    <w:name w:val="5EFF71A7AF174829A693F07863B2812A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40DDC415934DCC9A76ED7CB22A84391">
    <w:name w:val="AC40DDC415934DCC9A76ED7CB22A8439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9CB26B9AD4EDE844C9A6C2557C2691">
    <w:name w:val="36C9CB26B9AD4EDE844C9A6C2557C269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F7EBAE0D184E8995E1A26B7D34C5F71">
    <w:name w:val="50F7EBAE0D184E8995E1A26B7D34C5F7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DC2A634E441A4BFFF68FD51F2375F1">
    <w:name w:val="AB2DC2A634E441A4BFFF68FD51F2375F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33861839304BA7B0F1A2F36478C9EA1">
    <w:name w:val="F233861839304BA7B0F1A2F36478C9EA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A3974DDF89496FAE94EC596F4FA1BB1">
    <w:name w:val="42A3974DDF89496FAE94EC596F4FA1BB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30A52ABC499EBC490AE9924259CF1">
    <w:name w:val="66DE30A52ABC499EBC490AE9924259CF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4BE30AF854A419FFF8F9928860B641">
    <w:name w:val="8D64BE30AF854A419FFF8F9928860B64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48C7F0E49C4B529734568D0099445F1">
    <w:name w:val="2B48C7F0E49C4B529734568D0099445F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FA016200A54CB4A9B23520E258674E1">
    <w:name w:val="94FA016200A54CB4A9B23520E258674E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CBFF7A55ED4C0A922FB391DE77573C1">
    <w:name w:val="8FCBFF7A55ED4C0A922FB391DE77573C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6BBC636A0248A0847FEEE897038BB81">
    <w:name w:val="526BBC636A0248A0847FEEE897038BB8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B4AE28B3141D4B8478A7D17FBF3EB1">
    <w:name w:val="49FB4AE28B3141D4B8478A7D17FBF3EB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9D585529D642C5B4BCB0F65AE4BB601">
    <w:name w:val="7D9D585529D642C5B4BCB0F65AE4BB601"/>
    <w:rsid w:val="006E2FB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0AD4878141449BB7E8230ACF5231C31">
    <w:name w:val="950AD4878141449BB7E8230ACF5231C31"/>
    <w:rsid w:val="006E2FBF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D3B83F338242B07C56A0A5C998F2" ma:contentTypeVersion="4" ma:contentTypeDescription="Create a new document." ma:contentTypeScope="" ma:versionID="226ca4bb20d3521b577e37f43d04d9b3">
  <xsd:schema xmlns:xsd="http://www.w3.org/2001/XMLSchema" xmlns:xs="http://www.w3.org/2001/XMLSchema" xmlns:p="http://schemas.microsoft.com/office/2006/metadata/properties" xmlns:ns3="91c0114f-e357-4b28-b222-53d46a51096a" targetNamespace="http://schemas.microsoft.com/office/2006/metadata/properties" ma:root="true" ma:fieldsID="a8cbc975f1cc438458575a61bd7ce421" ns3:_="">
    <xsd:import namespace="91c0114f-e357-4b28-b222-53d46a510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114f-e357-4b28-b222-53d46a51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6FC1D-505D-41B0-B5CD-7085CE7F1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1289C-C8A5-49F6-BEB4-2F9A0C600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B7E3-C2BE-40D7-AD70-5850ADD0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0114f-e357-4b28-b222-53d46a510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52400-A0E1-4C05-8C06-FFCDBD49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Final_Carob_Design_Template.dotx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Foreas Elechou Diafimisis - FED</cp:lastModifiedBy>
  <cp:revision>19</cp:revision>
  <dcterms:created xsi:type="dcterms:W3CDTF">2022-03-31T13:46:00Z</dcterms:created>
  <dcterms:modified xsi:type="dcterms:W3CDTF">2022-03-31T15:08:00Z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0x01010037B1D3B83F338242B07C56A0A5C998F2</vt:lpwstr>
  </property>
</Properties>
</file>